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4682" w14:textId="5E286F5D" w:rsidR="00EC3A1E" w:rsidRPr="00EC3A1E" w:rsidRDefault="00EC3A1E" w:rsidP="00EC3A1E">
      <w:pPr>
        <w:spacing w:after="150" w:line="300" w:lineRule="atLeast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 xml:space="preserve">Η </w:t>
      </w:r>
      <w:r>
        <w:rPr>
          <w:rFonts w:ascii="Roboto" w:hAnsi="Roboto"/>
          <w:color w:val="53565B"/>
          <w:sz w:val="24"/>
          <w:szCs w:val="24"/>
          <w:lang w:val="en-US" w:eastAsia="en-GB"/>
        </w:rPr>
        <w:t>Kourtidis</w:t>
      </w:r>
      <w:r w:rsidRPr="00EC3A1E">
        <w:rPr>
          <w:rFonts w:ascii="Roboto" w:hAnsi="Roboto"/>
          <w:color w:val="53565B"/>
          <w:sz w:val="24"/>
          <w:szCs w:val="24"/>
          <w:lang w:eastAsia="en-GB"/>
        </w:rPr>
        <w:t xml:space="preserve"> </w:t>
      </w:r>
      <w:r>
        <w:rPr>
          <w:rFonts w:ascii="Roboto" w:hAnsi="Roboto"/>
          <w:color w:val="53565B"/>
          <w:sz w:val="24"/>
          <w:szCs w:val="24"/>
          <w:lang w:val="en-US" w:eastAsia="en-GB"/>
        </w:rPr>
        <w:t>Group</w:t>
      </w:r>
      <w:r w:rsidRPr="00EC3A1E">
        <w:rPr>
          <w:rFonts w:ascii="Roboto" w:hAnsi="Roboto"/>
          <w:color w:val="53565B"/>
          <w:sz w:val="24"/>
          <w:szCs w:val="24"/>
          <w:lang w:eastAsia="en-GB"/>
        </w:rPr>
        <w:t xml:space="preserve"> </w:t>
      </w:r>
      <w:r>
        <w:rPr>
          <w:rFonts w:ascii="Roboto" w:hAnsi="Roboto"/>
          <w:color w:val="53565B"/>
          <w:sz w:val="24"/>
          <w:szCs w:val="24"/>
          <w:lang w:eastAsia="en-GB"/>
        </w:rPr>
        <w:t xml:space="preserve">αποτελεί σήμερα έναν από τους κορυφαίους ελληνικούς ομίλους εταιρειών, που δραστηριοποιείται στους τομείς των κατασκευών, του </w:t>
      </w:r>
      <w:r>
        <w:rPr>
          <w:rFonts w:ascii="Roboto" w:hAnsi="Roboto"/>
          <w:color w:val="53565B"/>
          <w:sz w:val="24"/>
          <w:szCs w:val="24"/>
          <w:lang w:val="en-US" w:eastAsia="en-GB"/>
        </w:rPr>
        <w:t>Real</w:t>
      </w:r>
      <w:r w:rsidRPr="00EC3A1E">
        <w:rPr>
          <w:rFonts w:ascii="Roboto" w:hAnsi="Roboto"/>
          <w:color w:val="53565B"/>
          <w:sz w:val="24"/>
          <w:szCs w:val="24"/>
          <w:lang w:eastAsia="en-GB"/>
        </w:rPr>
        <w:t xml:space="preserve"> </w:t>
      </w:r>
      <w:r>
        <w:rPr>
          <w:rFonts w:ascii="Roboto" w:hAnsi="Roboto"/>
          <w:color w:val="53565B"/>
          <w:sz w:val="24"/>
          <w:szCs w:val="24"/>
          <w:lang w:val="en-US" w:eastAsia="en-GB"/>
        </w:rPr>
        <w:t>Estate</w:t>
      </w:r>
      <w:r w:rsidRPr="00EC3A1E">
        <w:rPr>
          <w:rFonts w:ascii="Roboto" w:hAnsi="Roboto"/>
          <w:color w:val="53565B"/>
          <w:sz w:val="24"/>
          <w:szCs w:val="24"/>
          <w:lang w:eastAsia="en-GB"/>
        </w:rPr>
        <w:t xml:space="preserve">, </w:t>
      </w:r>
      <w:r>
        <w:rPr>
          <w:rFonts w:ascii="Roboto" w:hAnsi="Roboto"/>
          <w:color w:val="53565B"/>
          <w:sz w:val="24"/>
          <w:szCs w:val="24"/>
          <w:lang w:eastAsia="en-GB"/>
        </w:rPr>
        <w:t>του τουρισμού και των επενδύσεων. Η έδρα τ</w:t>
      </w:r>
      <w:r w:rsidR="00371D7C">
        <w:rPr>
          <w:rFonts w:ascii="Roboto" w:hAnsi="Roboto"/>
          <w:color w:val="53565B"/>
          <w:sz w:val="24"/>
          <w:szCs w:val="24"/>
          <w:lang w:eastAsia="en-GB"/>
        </w:rPr>
        <w:t>ης</w:t>
      </w:r>
      <w:r>
        <w:rPr>
          <w:rFonts w:ascii="Roboto" w:hAnsi="Roboto"/>
          <w:color w:val="53565B"/>
          <w:sz w:val="24"/>
          <w:szCs w:val="24"/>
          <w:lang w:eastAsia="en-GB"/>
        </w:rPr>
        <w:t xml:space="preserve"> βρίσκεται στην Παραλία Οφρυνίου, ενώ επιπλέον </w:t>
      </w:r>
      <w:r w:rsidR="006C6ED7">
        <w:rPr>
          <w:rFonts w:ascii="Roboto" w:hAnsi="Roboto"/>
          <w:color w:val="53565B"/>
          <w:sz w:val="24"/>
          <w:szCs w:val="24"/>
          <w:lang w:eastAsia="en-GB"/>
        </w:rPr>
        <w:t xml:space="preserve">διατηρεί </w:t>
      </w:r>
      <w:r>
        <w:rPr>
          <w:rFonts w:ascii="Roboto" w:hAnsi="Roboto"/>
          <w:color w:val="53565B"/>
          <w:sz w:val="24"/>
          <w:szCs w:val="24"/>
          <w:lang w:eastAsia="en-GB"/>
        </w:rPr>
        <w:t xml:space="preserve">γραφεία </w:t>
      </w:r>
      <w:r w:rsidR="006C6ED7">
        <w:rPr>
          <w:rFonts w:ascii="Roboto" w:hAnsi="Roboto"/>
          <w:color w:val="53565B"/>
          <w:sz w:val="24"/>
          <w:szCs w:val="24"/>
          <w:lang w:eastAsia="en-GB"/>
        </w:rPr>
        <w:t xml:space="preserve">και </w:t>
      </w:r>
      <w:r>
        <w:rPr>
          <w:rFonts w:ascii="Roboto" w:hAnsi="Roboto"/>
          <w:color w:val="53565B"/>
          <w:sz w:val="24"/>
          <w:szCs w:val="24"/>
          <w:lang w:eastAsia="en-GB"/>
        </w:rPr>
        <w:t>σε Καβάλα, Δράμα, Σέρρες, Ν. Ηρακλείτσα και Θάσο.</w:t>
      </w:r>
      <w:r w:rsidR="00215D63">
        <w:rPr>
          <w:rFonts w:ascii="Roboto" w:hAnsi="Roboto"/>
          <w:color w:val="53565B"/>
          <w:sz w:val="24"/>
          <w:szCs w:val="24"/>
          <w:lang w:eastAsia="en-GB"/>
        </w:rPr>
        <w:t xml:space="preserve"> </w:t>
      </w:r>
      <w:r>
        <w:rPr>
          <w:rFonts w:ascii="Roboto" w:hAnsi="Roboto"/>
          <w:color w:val="53565B"/>
          <w:sz w:val="24"/>
          <w:szCs w:val="24"/>
          <w:lang w:eastAsia="en-GB"/>
        </w:rPr>
        <w:t xml:space="preserve"> </w:t>
      </w:r>
    </w:p>
    <w:p w14:paraId="08337B8F" w14:textId="79F5C433" w:rsidR="00EC3A1E" w:rsidRPr="00EC3A1E" w:rsidRDefault="001C06CD" w:rsidP="00EC3A1E">
      <w:pPr>
        <w:spacing w:after="150" w:line="300" w:lineRule="atLeast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 xml:space="preserve">Για την κάλυψη αναγκών στο τμήμα </w:t>
      </w:r>
      <w:r>
        <w:rPr>
          <w:rFonts w:ascii="Roboto" w:hAnsi="Roboto"/>
          <w:color w:val="53565B"/>
          <w:sz w:val="24"/>
          <w:szCs w:val="24"/>
          <w:lang w:val="en-US" w:eastAsia="en-GB"/>
        </w:rPr>
        <w:t>IT</w:t>
      </w:r>
      <w:r w:rsidR="00A02FAA">
        <w:rPr>
          <w:rFonts w:ascii="Roboto" w:hAnsi="Roboto"/>
          <w:color w:val="53565B"/>
          <w:sz w:val="24"/>
          <w:szCs w:val="24"/>
          <w:lang w:eastAsia="en-GB"/>
        </w:rPr>
        <w:t xml:space="preserve"> (Πληροφορικής)</w:t>
      </w:r>
      <w:r>
        <w:rPr>
          <w:rFonts w:ascii="Roboto" w:hAnsi="Roboto"/>
          <w:color w:val="53565B"/>
          <w:sz w:val="24"/>
          <w:szCs w:val="24"/>
          <w:lang w:eastAsia="en-GB"/>
        </w:rPr>
        <w:t>,</w:t>
      </w:r>
      <w:r w:rsidRPr="001C06CD">
        <w:rPr>
          <w:rFonts w:ascii="Roboto" w:hAnsi="Roboto"/>
          <w:color w:val="53565B"/>
          <w:sz w:val="24"/>
          <w:szCs w:val="24"/>
          <w:lang w:eastAsia="en-GB"/>
        </w:rPr>
        <w:t xml:space="preserve"> </w:t>
      </w:r>
      <w:r>
        <w:rPr>
          <w:rFonts w:ascii="Roboto" w:hAnsi="Roboto"/>
          <w:color w:val="53565B"/>
          <w:sz w:val="24"/>
          <w:szCs w:val="24"/>
          <w:lang w:eastAsia="en-GB"/>
        </w:rPr>
        <w:t>αναζητά άτομο για π</w:t>
      </w:r>
      <w:r w:rsidR="00EC3A1E">
        <w:rPr>
          <w:rFonts w:ascii="Roboto" w:hAnsi="Roboto"/>
          <w:color w:val="53565B"/>
          <w:sz w:val="24"/>
          <w:szCs w:val="24"/>
          <w:lang w:eastAsia="en-GB"/>
        </w:rPr>
        <w:t>λήρης απασχόληση</w:t>
      </w:r>
      <w:r>
        <w:rPr>
          <w:rFonts w:ascii="Roboto" w:hAnsi="Roboto"/>
          <w:color w:val="53565B"/>
          <w:sz w:val="24"/>
          <w:szCs w:val="24"/>
          <w:lang w:eastAsia="en-GB"/>
        </w:rPr>
        <w:t>,</w:t>
      </w:r>
      <w:r w:rsidR="00EC3A1E">
        <w:rPr>
          <w:rFonts w:ascii="Roboto" w:hAnsi="Roboto"/>
          <w:color w:val="53565B"/>
          <w:sz w:val="24"/>
          <w:szCs w:val="24"/>
          <w:lang w:eastAsia="en-GB"/>
        </w:rPr>
        <w:t xml:space="preserve"> </w:t>
      </w:r>
      <w:r>
        <w:rPr>
          <w:rFonts w:ascii="Roboto" w:hAnsi="Roboto"/>
          <w:color w:val="53565B"/>
          <w:sz w:val="24"/>
          <w:szCs w:val="24"/>
          <w:lang w:eastAsia="en-GB"/>
        </w:rPr>
        <w:t>με τις εξής αρμοδιότητες και τα ακόλουθα απαραίτητα προσόντα:</w:t>
      </w:r>
    </w:p>
    <w:p w14:paraId="7DF43BA1" w14:textId="0286CB57" w:rsidR="00836E1B" w:rsidRDefault="00EC3A1E" w:rsidP="00836E1B">
      <w:pPr>
        <w:spacing w:before="420" w:after="240" w:line="420" w:lineRule="atLeast"/>
        <w:rPr>
          <w:rFonts w:ascii="Roboto" w:hAnsi="Roboto"/>
          <w:b/>
          <w:bCs/>
          <w:color w:val="333E49"/>
          <w:spacing w:val="-5"/>
          <w:sz w:val="33"/>
          <w:szCs w:val="33"/>
          <w:lang w:eastAsia="en-GB"/>
        </w:rPr>
      </w:pPr>
      <w:r>
        <w:rPr>
          <w:rFonts w:ascii="Roboto" w:hAnsi="Roboto"/>
          <w:b/>
          <w:bCs/>
          <w:color w:val="333E49"/>
          <w:spacing w:val="-5"/>
          <w:sz w:val="33"/>
          <w:szCs w:val="33"/>
          <w:lang w:eastAsia="en-GB"/>
        </w:rPr>
        <w:t>Αρμοδιότητες</w:t>
      </w:r>
    </w:p>
    <w:p w14:paraId="30C70CE1" w14:textId="50453413" w:rsidR="00836E1B" w:rsidRDefault="00836E1B" w:rsidP="00836E1B">
      <w:pPr>
        <w:pStyle w:val="af"/>
        <w:numPr>
          <w:ilvl w:val="0"/>
          <w:numId w:val="5"/>
        </w:numPr>
        <w:spacing w:line="300" w:lineRule="atLeast"/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>Εγκατάσταση και έλεγχος λειτουργίας Hardware &amp; Software</w:t>
      </w:r>
    </w:p>
    <w:p w14:paraId="5F45D620" w14:textId="09EBAF52" w:rsidR="00836E1B" w:rsidRDefault="00836E1B" w:rsidP="00836E1B">
      <w:pPr>
        <w:pStyle w:val="af"/>
        <w:numPr>
          <w:ilvl w:val="0"/>
          <w:numId w:val="5"/>
        </w:numPr>
        <w:spacing w:line="300" w:lineRule="atLeast"/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>Διασφάλιση ορθής λειτουργίας υποδομής &amp; δικτυακού εξοπλισμού</w:t>
      </w:r>
    </w:p>
    <w:p w14:paraId="153460EB" w14:textId="31B19E47" w:rsidR="00836E1B" w:rsidRDefault="00836E1B" w:rsidP="00836E1B">
      <w:pPr>
        <w:pStyle w:val="af"/>
        <w:numPr>
          <w:ilvl w:val="0"/>
          <w:numId w:val="5"/>
        </w:numPr>
        <w:spacing w:line="300" w:lineRule="atLeast"/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 xml:space="preserve">Υποστήριξη ΙΤ υπηρεσιών προς τους χρήστες της εταιρείας (+ </w:t>
      </w:r>
      <w:r>
        <w:rPr>
          <w:rFonts w:ascii="Roboto" w:hAnsi="Roboto"/>
          <w:color w:val="53565B"/>
          <w:sz w:val="24"/>
          <w:szCs w:val="24"/>
          <w:lang w:val="en-US" w:eastAsia="en-GB"/>
        </w:rPr>
        <w:t>remote</w:t>
      </w:r>
      <w:r>
        <w:rPr>
          <w:rFonts w:ascii="Roboto" w:hAnsi="Roboto"/>
          <w:color w:val="53565B"/>
          <w:sz w:val="24"/>
          <w:szCs w:val="24"/>
          <w:lang w:eastAsia="en-GB"/>
        </w:rPr>
        <w:t>)</w:t>
      </w:r>
    </w:p>
    <w:p w14:paraId="1576E24D" w14:textId="77777777" w:rsidR="00836E1B" w:rsidRDefault="00836E1B" w:rsidP="00836E1B">
      <w:pPr>
        <w:pStyle w:val="af"/>
        <w:numPr>
          <w:ilvl w:val="0"/>
          <w:numId w:val="5"/>
        </w:numPr>
        <w:spacing w:line="300" w:lineRule="atLeast"/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 xml:space="preserve">Γνώσεις </w:t>
      </w:r>
      <w:r>
        <w:rPr>
          <w:rFonts w:ascii="Roboto" w:hAnsi="Roboto"/>
          <w:color w:val="53565B"/>
          <w:sz w:val="24"/>
          <w:szCs w:val="24"/>
          <w:lang w:val="en-US" w:eastAsia="en-GB"/>
        </w:rPr>
        <w:t>Wordpress, Web Development</w:t>
      </w:r>
    </w:p>
    <w:p w14:paraId="0CD47007" w14:textId="0611DA32" w:rsidR="00836E1B" w:rsidRDefault="00836E1B" w:rsidP="00836E1B">
      <w:pPr>
        <w:pStyle w:val="af"/>
        <w:numPr>
          <w:ilvl w:val="0"/>
          <w:numId w:val="5"/>
        </w:numPr>
        <w:spacing w:line="300" w:lineRule="atLeast"/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>Υποστήριξη και αντιμετώπιση προβλημάτων</w:t>
      </w:r>
    </w:p>
    <w:p w14:paraId="4CDA7E08" w14:textId="77777777" w:rsidR="00836E1B" w:rsidRDefault="00836E1B" w:rsidP="00836E1B">
      <w:pPr>
        <w:spacing w:line="300" w:lineRule="atLeast"/>
        <w:rPr>
          <w:rFonts w:ascii="Roboto" w:eastAsiaTheme="minorHAnsi" w:hAnsi="Roboto"/>
          <w:color w:val="53565B"/>
          <w:sz w:val="24"/>
          <w:szCs w:val="24"/>
          <w:lang w:eastAsia="en-GB"/>
        </w:rPr>
      </w:pPr>
    </w:p>
    <w:p w14:paraId="7521C94D" w14:textId="77777777" w:rsidR="00836E1B" w:rsidRDefault="00836E1B" w:rsidP="00836E1B">
      <w:pPr>
        <w:rPr>
          <w:rFonts w:ascii="Roboto" w:hAnsi="Roboto"/>
          <w:b/>
          <w:bCs/>
          <w:color w:val="333E49"/>
          <w:spacing w:val="-5"/>
          <w:sz w:val="33"/>
          <w:szCs w:val="33"/>
          <w:lang w:eastAsia="en-GB"/>
        </w:rPr>
      </w:pPr>
      <w:r>
        <w:rPr>
          <w:rFonts w:ascii="Roboto" w:hAnsi="Roboto"/>
          <w:b/>
          <w:bCs/>
          <w:color w:val="333E49"/>
          <w:spacing w:val="-5"/>
          <w:sz w:val="33"/>
          <w:szCs w:val="33"/>
          <w:lang w:eastAsia="en-GB"/>
        </w:rPr>
        <w:t>Προσόντα</w:t>
      </w:r>
    </w:p>
    <w:p w14:paraId="2C348B5B" w14:textId="1B6B4940" w:rsidR="00836E1B" w:rsidRDefault="00836E1B" w:rsidP="00836E1B">
      <w:pPr>
        <w:pStyle w:val="af"/>
        <w:numPr>
          <w:ilvl w:val="0"/>
          <w:numId w:val="6"/>
        </w:numPr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>Πτυχίο πληροφορικής (</w:t>
      </w:r>
      <w:r w:rsidR="00EC3A1E">
        <w:rPr>
          <w:rFonts w:ascii="Roboto" w:hAnsi="Roboto"/>
          <w:color w:val="53565B"/>
          <w:sz w:val="24"/>
          <w:szCs w:val="24"/>
          <w:lang w:eastAsia="en-GB"/>
        </w:rPr>
        <w:t>ή</w:t>
      </w:r>
      <w:r>
        <w:rPr>
          <w:rFonts w:ascii="Roboto" w:hAnsi="Roboto"/>
          <w:color w:val="53565B"/>
          <w:sz w:val="24"/>
          <w:szCs w:val="24"/>
          <w:lang w:eastAsia="en-GB"/>
        </w:rPr>
        <w:t xml:space="preserve"> σχετικής κατεύθυνσης ΙΕΚ)</w:t>
      </w:r>
    </w:p>
    <w:p w14:paraId="76D2E99D" w14:textId="77777777" w:rsidR="00836E1B" w:rsidRDefault="00836E1B" w:rsidP="00836E1B">
      <w:pPr>
        <w:pStyle w:val="af"/>
        <w:numPr>
          <w:ilvl w:val="0"/>
          <w:numId w:val="7"/>
        </w:numPr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>Καλή γνώση HTML 5, CSS, Javascript</w:t>
      </w:r>
    </w:p>
    <w:p w14:paraId="145917C9" w14:textId="77777777" w:rsidR="00836E1B" w:rsidRDefault="00836E1B" w:rsidP="00836E1B">
      <w:pPr>
        <w:pStyle w:val="af"/>
        <w:numPr>
          <w:ilvl w:val="0"/>
          <w:numId w:val="7"/>
        </w:numPr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>Επιθυμητή προϋπηρεσία τουλάχιστον 1-2 χρόνια σε αντίστοιχη θέση (θα εκτιμηθεί)</w:t>
      </w:r>
    </w:p>
    <w:p w14:paraId="38F2354A" w14:textId="77777777" w:rsidR="00836E1B" w:rsidRDefault="00836E1B" w:rsidP="00836E1B">
      <w:pPr>
        <w:pStyle w:val="af"/>
        <w:numPr>
          <w:ilvl w:val="0"/>
          <w:numId w:val="7"/>
        </w:numPr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>Γνώση διαχείρισης και συντήρησης υπολογιστών, περιφερειακών και δικτυακών συσκευών</w:t>
      </w:r>
    </w:p>
    <w:p w14:paraId="3EF3255C" w14:textId="77777777" w:rsidR="00836E1B" w:rsidRDefault="00836E1B" w:rsidP="00836E1B">
      <w:pPr>
        <w:pStyle w:val="af"/>
        <w:numPr>
          <w:ilvl w:val="0"/>
          <w:numId w:val="7"/>
        </w:numPr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>Πολύ καλή γνώση λειτουργικών συστημάτων Win 10,11, Windows Server (θα εκτιμηθεί)</w:t>
      </w:r>
    </w:p>
    <w:p w14:paraId="10ED0D39" w14:textId="77777777" w:rsidR="00836E1B" w:rsidRDefault="00836E1B" w:rsidP="00836E1B">
      <w:pPr>
        <w:pStyle w:val="af"/>
        <w:numPr>
          <w:ilvl w:val="0"/>
          <w:numId w:val="7"/>
        </w:numPr>
        <w:contextualSpacing w:val="0"/>
        <w:rPr>
          <w:rFonts w:ascii="Roboto" w:hAnsi="Roboto"/>
          <w:color w:val="53565B"/>
          <w:sz w:val="24"/>
          <w:szCs w:val="24"/>
          <w:lang w:eastAsia="en-GB"/>
        </w:rPr>
      </w:pPr>
      <w:r>
        <w:rPr>
          <w:rFonts w:ascii="Roboto" w:hAnsi="Roboto"/>
          <w:color w:val="53565B"/>
          <w:sz w:val="24"/>
          <w:szCs w:val="24"/>
          <w:lang w:eastAsia="en-GB"/>
        </w:rPr>
        <w:t>Ικανότητα ταυτόχρονης διαχείρισης πολλαπλών tasks</w:t>
      </w:r>
    </w:p>
    <w:p w14:paraId="7120EC2A" w14:textId="77777777" w:rsidR="00836E1B" w:rsidRDefault="00836E1B" w:rsidP="00836E1B">
      <w:pPr>
        <w:rPr>
          <w:rFonts w:ascii="Calibri" w:eastAsiaTheme="minorHAnsi" w:hAnsi="Calibri"/>
          <w:sz w:val="22"/>
          <w:szCs w:val="22"/>
          <w:lang w:eastAsia="en-US"/>
        </w:rPr>
      </w:pPr>
    </w:p>
    <w:p w14:paraId="17110AC3" w14:textId="77777777" w:rsidR="00836E1B" w:rsidRDefault="00836E1B" w:rsidP="00836E1B"/>
    <w:p w14:paraId="13B924E5" w14:textId="03B16381" w:rsidR="004C1EF8" w:rsidRDefault="003B2A75" w:rsidP="004C1EF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</w:t>
      </w:r>
    </w:p>
    <w:p w14:paraId="1F003596" w14:textId="77777777" w:rsidR="003B2A75" w:rsidRDefault="003B2A75" w:rsidP="003B2A75">
      <w:pPr>
        <w:pStyle w:val="af"/>
        <w:contextualSpacing w:val="0"/>
        <w:rPr>
          <w:rFonts w:ascii="Roboto" w:hAnsi="Roboto" w:cs="Arial"/>
          <w:sz w:val="24"/>
          <w:szCs w:val="24"/>
        </w:rPr>
      </w:pPr>
    </w:p>
    <w:p w14:paraId="3DEE3858" w14:textId="77777777" w:rsidR="003B2A75" w:rsidRDefault="003B2A75" w:rsidP="003B2A75">
      <w:pPr>
        <w:pStyle w:val="af"/>
        <w:contextualSpacing w:val="0"/>
        <w:rPr>
          <w:rFonts w:ascii="Roboto" w:hAnsi="Roboto" w:cs="Arial"/>
          <w:sz w:val="24"/>
          <w:szCs w:val="24"/>
        </w:rPr>
      </w:pPr>
    </w:p>
    <w:p w14:paraId="474300B0" w14:textId="10AEB395" w:rsidR="003B2A75" w:rsidRPr="003B2A75" w:rsidRDefault="003B2A75" w:rsidP="003B2A75">
      <w:pPr>
        <w:pStyle w:val="af"/>
        <w:contextualSpacing w:val="0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Αποστολή βιογραφικών</w:t>
      </w:r>
      <w:r w:rsidRPr="009C594F">
        <w:rPr>
          <w:rFonts w:ascii="Roboto" w:hAnsi="Roboto" w:cs="Arial"/>
          <w:sz w:val="24"/>
          <w:szCs w:val="24"/>
        </w:rPr>
        <w:t xml:space="preserve">: </w:t>
      </w:r>
      <w:r>
        <w:rPr>
          <w:rFonts w:ascii="Roboto" w:hAnsi="Roboto" w:cs="Arial"/>
          <w:sz w:val="24"/>
          <w:szCs w:val="24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cv</w:t>
      </w:r>
      <w:r w:rsidRPr="003B2A75">
        <w:rPr>
          <w:rFonts w:ascii="Roboto" w:hAnsi="Roboto" w:cs="Arial"/>
          <w:sz w:val="24"/>
          <w:szCs w:val="24"/>
        </w:rPr>
        <w:t>@</w:t>
      </w:r>
      <w:r w:rsidR="009C594F">
        <w:rPr>
          <w:rFonts w:ascii="Roboto" w:hAnsi="Roboto" w:cs="Arial"/>
          <w:sz w:val="24"/>
          <w:szCs w:val="24"/>
          <w:lang w:val="en-US"/>
        </w:rPr>
        <w:t>kourtidis</w:t>
      </w:r>
      <w:r w:rsidRPr="003B2A75">
        <w:rPr>
          <w:rFonts w:ascii="Roboto" w:hAnsi="Roboto" w:cs="Arial"/>
          <w:sz w:val="24"/>
          <w:szCs w:val="24"/>
        </w:rPr>
        <w:t>.</w:t>
      </w:r>
      <w:r>
        <w:rPr>
          <w:rFonts w:ascii="Roboto" w:hAnsi="Roboto" w:cs="Arial"/>
          <w:sz w:val="24"/>
          <w:szCs w:val="24"/>
          <w:lang w:val="en-US"/>
        </w:rPr>
        <w:t>gr</w:t>
      </w:r>
      <w:r w:rsidR="009C594F">
        <w:rPr>
          <w:rFonts w:ascii="Roboto" w:hAnsi="Roboto" w:cs="Arial"/>
          <w:sz w:val="24"/>
          <w:szCs w:val="24"/>
          <w:lang w:val="en-US"/>
        </w:rPr>
        <w:t>oup</w:t>
      </w:r>
    </w:p>
    <w:p w14:paraId="60B0B291" w14:textId="75BF4AA6" w:rsidR="004C1EF8" w:rsidRPr="003B2A75" w:rsidRDefault="004C1EF8" w:rsidP="004C1EF8">
      <w:pPr>
        <w:rPr>
          <w:rFonts w:ascii="Arial" w:hAnsi="Arial" w:cs="Arial"/>
        </w:rPr>
      </w:pPr>
    </w:p>
    <w:p w14:paraId="469FCAAD" w14:textId="3044E7A9" w:rsidR="004C1EF8" w:rsidRPr="003B2A75" w:rsidRDefault="004C1EF8" w:rsidP="004C1EF8">
      <w:pPr>
        <w:rPr>
          <w:rFonts w:ascii="Arial" w:hAnsi="Arial" w:cs="Arial"/>
        </w:rPr>
      </w:pPr>
      <w:r w:rsidRPr="003B2A75">
        <w:rPr>
          <w:rFonts w:ascii="Arial" w:hAnsi="Arial" w:cs="Arial"/>
        </w:rPr>
        <w:tab/>
      </w:r>
    </w:p>
    <w:p w14:paraId="5E77F9D0" w14:textId="548AABDE" w:rsidR="00D559FF" w:rsidRPr="003B2A75" w:rsidRDefault="00D559FF" w:rsidP="004C1EF8">
      <w:pPr>
        <w:rPr>
          <w:rFonts w:ascii="Arial" w:hAnsi="Arial" w:cs="Arial"/>
        </w:rPr>
      </w:pPr>
    </w:p>
    <w:p w14:paraId="66F05889" w14:textId="2D816766" w:rsidR="00D559FF" w:rsidRPr="003B2A75" w:rsidRDefault="00D559FF" w:rsidP="004C1EF8">
      <w:pPr>
        <w:rPr>
          <w:rFonts w:ascii="Arial" w:hAnsi="Arial" w:cs="Arial"/>
        </w:rPr>
      </w:pPr>
    </w:p>
    <w:p w14:paraId="58686F8C" w14:textId="398C303E" w:rsidR="00D559FF" w:rsidRPr="003B2A75" w:rsidRDefault="00D559FF" w:rsidP="004C1EF8">
      <w:pPr>
        <w:rPr>
          <w:rFonts w:ascii="Arial" w:hAnsi="Arial" w:cs="Arial"/>
        </w:rPr>
      </w:pPr>
    </w:p>
    <w:p w14:paraId="522380F5" w14:textId="371706F4" w:rsidR="00D559FF" w:rsidRPr="003B2A75" w:rsidRDefault="00D559FF" w:rsidP="004C1EF8">
      <w:pPr>
        <w:rPr>
          <w:rFonts w:ascii="Arial" w:hAnsi="Arial" w:cs="Arial"/>
        </w:rPr>
      </w:pPr>
    </w:p>
    <w:p w14:paraId="09729137" w14:textId="0B39A4E7" w:rsidR="00D559FF" w:rsidRPr="003B2A75" w:rsidRDefault="00D559FF" w:rsidP="004C1EF8">
      <w:pPr>
        <w:rPr>
          <w:rFonts w:ascii="Arial" w:hAnsi="Arial" w:cs="Arial"/>
        </w:rPr>
      </w:pPr>
    </w:p>
    <w:p w14:paraId="3D77F50E" w14:textId="3E00EA56" w:rsidR="00D559FF" w:rsidRPr="003B2A75" w:rsidRDefault="00D559FF" w:rsidP="004C1EF8">
      <w:pPr>
        <w:rPr>
          <w:rFonts w:ascii="Arial" w:hAnsi="Arial" w:cs="Arial"/>
        </w:rPr>
      </w:pPr>
    </w:p>
    <w:p w14:paraId="442AAD53" w14:textId="344818F4" w:rsidR="00D559FF" w:rsidRPr="003B2A75" w:rsidRDefault="00D559FF" w:rsidP="004C1EF8">
      <w:pPr>
        <w:rPr>
          <w:rFonts w:ascii="Arial" w:hAnsi="Arial" w:cs="Arial"/>
        </w:rPr>
      </w:pPr>
    </w:p>
    <w:p w14:paraId="4CF20D46" w14:textId="7CF41EF4" w:rsidR="00D559FF" w:rsidRPr="003B2A75" w:rsidRDefault="00D559FF" w:rsidP="004C1EF8">
      <w:pPr>
        <w:rPr>
          <w:rFonts w:ascii="Arial" w:hAnsi="Arial" w:cs="Arial"/>
        </w:rPr>
      </w:pPr>
    </w:p>
    <w:p w14:paraId="3C545F64" w14:textId="0BDC56C6" w:rsidR="00D559FF" w:rsidRPr="003B2A75" w:rsidRDefault="00D559FF" w:rsidP="004C1EF8">
      <w:pPr>
        <w:rPr>
          <w:rFonts w:ascii="Arial" w:hAnsi="Arial" w:cs="Arial"/>
        </w:rPr>
      </w:pPr>
    </w:p>
    <w:p w14:paraId="1EF99C6F" w14:textId="68F31222" w:rsidR="00D559FF" w:rsidRPr="003B2A75" w:rsidRDefault="00D559FF" w:rsidP="004C1EF8">
      <w:pPr>
        <w:rPr>
          <w:rFonts w:ascii="Arial" w:hAnsi="Arial" w:cs="Arial"/>
        </w:rPr>
      </w:pPr>
    </w:p>
    <w:p w14:paraId="500B8AF3" w14:textId="65DE7BFE" w:rsidR="00D559FF" w:rsidRPr="003B2A75" w:rsidRDefault="00D559FF" w:rsidP="004C1EF8">
      <w:pPr>
        <w:rPr>
          <w:rFonts w:ascii="Arial" w:hAnsi="Arial" w:cs="Arial"/>
        </w:rPr>
      </w:pPr>
    </w:p>
    <w:p w14:paraId="2347B8CF" w14:textId="1189A881" w:rsidR="00D559FF" w:rsidRPr="003B2A75" w:rsidRDefault="00D559FF" w:rsidP="004C1EF8">
      <w:pPr>
        <w:rPr>
          <w:rFonts w:ascii="Arial" w:hAnsi="Arial" w:cs="Arial"/>
        </w:rPr>
      </w:pPr>
    </w:p>
    <w:p w14:paraId="69122564" w14:textId="783166EF" w:rsidR="00D559FF" w:rsidRPr="003B2A75" w:rsidRDefault="00D559FF" w:rsidP="004C1EF8">
      <w:pPr>
        <w:rPr>
          <w:rFonts w:ascii="Arial" w:hAnsi="Arial" w:cs="Arial"/>
        </w:rPr>
      </w:pPr>
    </w:p>
    <w:p w14:paraId="1A46D776" w14:textId="2AC48E6E" w:rsidR="00D559FF" w:rsidRPr="003B2A75" w:rsidRDefault="00D559FF" w:rsidP="004C1EF8">
      <w:pPr>
        <w:rPr>
          <w:rFonts w:ascii="Arial" w:hAnsi="Arial" w:cs="Arial"/>
        </w:rPr>
      </w:pPr>
    </w:p>
    <w:p w14:paraId="5198CD27" w14:textId="6E033E09" w:rsidR="00D559FF" w:rsidRPr="003B2A75" w:rsidRDefault="00D559FF" w:rsidP="004C1EF8">
      <w:pPr>
        <w:rPr>
          <w:rFonts w:ascii="Arial" w:hAnsi="Arial" w:cs="Arial"/>
        </w:rPr>
      </w:pPr>
    </w:p>
    <w:p w14:paraId="0D6FDC8E" w14:textId="176CDBAD" w:rsidR="00D559FF" w:rsidRPr="003B2A75" w:rsidRDefault="00D559FF" w:rsidP="004C1EF8">
      <w:pPr>
        <w:rPr>
          <w:rFonts w:ascii="Arial" w:hAnsi="Arial" w:cs="Arial"/>
        </w:rPr>
      </w:pPr>
    </w:p>
    <w:p w14:paraId="46343624" w14:textId="5C0DE90E" w:rsidR="00D559FF" w:rsidRPr="003B2A75" w:rsidRDefault="00D559FF" w:rsidP="004C1EF8">
      <w:pPr>
        <w:rPr>
          <w:rFonts w:ascii="Arial" w:hAnsi="Arial" w:cs="Arial"/>
        </w:rPr>
      </w:pPr>
    </w:p>
    <w:p w14:paraId="1CB2A018" w14:textId="0BB482AD" w:rsidR="00D559FF" w:rsidRPr="003B2A75" w:rsidRDefault="00D559FF" w:rsidP="004C1EF8">
      <w:pPr>
        <w:rPr>
          <w:rFonts w:ascii="Arial" w:hAnsi="Arial" w:cs="Arial"/>
        </w:rPr>
      </w:pPr>
    </w:p>
    <w:p w14:paraId="2705E50A" w14:textId="28308155" w:rsidR="00D559FF" w:rsidRPr="003B2A75" w:rsidRDefault="00D559FF" w:rsidP="004C1EF8">
      <w:pPr>
        <w:rPr>
          <w:rFonts w:ascii="Arial" w:hAnsi="Arial" w:cs="Arial"/>
        </w:rPr>
      </w:pPr>
    </w:p>
    <w:p w14:paraId="67DE6568" w14:textId="59E52437" w:rsidR="00D559FF" w:rsidRPr="003B2A75" w:rsidRDefault="00D559FF" w:rsidP="004C1EF8">
      <w:pPr>
        <w:rPr>
          <w:rFonts w:ascii="Arial" w:hAnsi="Arial" w:cs="Arial"/>
        </w:rPr>
      </w:pPr>
    </w:p>
    <w:p w14:paraId="46AB3F3A" w14:textId="32A56777" w:rsidR="00D559FF" w:rsidRPr="003B2A75" w:rsidRDefault="00D559FF" w:rsidP="004C1EF8">
      <w:pPr>
        <w:rPr>
          <w:rFonts w:ascii="Arial" w:hAnsi="Arial" w:cs="Arial"/>
        </w:rPr>
      </w:pPr>
    </w:p>
    <w:p w14:paraId="0E7F2071" w14:textId="3E0C4B38" w:rsidR="00D559FF" w:rsidRPr="003B2A75" w:rsidRDefault="00D559FF" w:rsidP="004C1EF8">
      <w:pPr>
        <w:rPr>
          <w:rFonts w:ascii="Arial" w:hAnsi="Arial" w:cs="Arial"/>
        </w:rPr>
      </w:pPr>
    </w:p>
    <w:p w14:paraId="78AE77B6" w14:textId="58336F30" w:rsidR="00D559FF" w:rsidRPr="003B2A75" w:rsidRDefault="00D559FF" w:rsidP="004C1EF8">
      <w:pPr>
        <w:rPr>
          <w:rFonts w:ascii="Arial" w:hAnsi="Arial" w:cs="Arial"/>
        </w:rPr>
      </w:pPr>
    </w:p>
    <w:p w14:paraId="483D57D5" w14:textId="745F6695" w:rsidR="00D559FF" w:rsidRPr="003B2A75" w:rsidRDefault="00D559FF" w:rsidP="004C1EF8">
      <w:pPr>
        <w:rPr>
          <w:rFonts w:ascii="Arial" w:hAnsi="Arial" w:cs="Arial"/>
        </w:rPr>
      </w:pPr>
    </w:p>
    <w:p w14:paraId="0AEF6B07" w14:textId="1DE999A0" w:rsidR="00D559FF" w:rsidRPr="003B2A75" w:rsidRDefault="00D559FF" w:rsidP="004C1EF8">
      <w:pPr>
        <w:rPr>
          <w:rFonts w:ascii="Arial" w:hAnsi="Arial" w:cs="Arial"/>
        </w:rPr>
      </w:pPr>
    </w:p>
    <w:p w14:paraId="25B75DCD" w14:textId="069650AD" w:rsidR="00D559FF" w:rsidRPr="003B2A75" w:rsidRDefault="00D559FF" w:rsidP="004C1EF8">
      <w:pPr>
        <w:rPr>
          <w:rFonts w:ascii="Arial" w:hAnsi="Arial" w:cs="Arial"/>
        </w:rPr>
      </w:pPr>
    </w:p>
    <w:p w14:paraId="4FA1B019" w14:textId="08ED9237" w:rsidR="00D559FF" w:rsidRPr="003B2A75" w:rsidRDefault="00D559FF" w:rsidP="004C1EF8">
      <w:pPr>
        <w:rPr>
          <w:rFonts w:ascii="Arial" w:hAnsi="Arial" w:cs="Arial"/>
        </w:rPr>
      </w:pPr>
    </w:p>
    <w:p w14:paraId="1D0F075F" w14:textId="649A949C" w:rsidR="00D559FF" w:rsidRPr="003B2A75" w:rsidRDefault="00D559FF" w:rsidP="004C1EF8">
      <w:pPr>
        <w:rPr>
          <w:rFonts w:ascii="Arial" w:hAnsi="Arial" w:cs="Arial"/>
        </w:rPr>
      </w:pPr>
    </w:p>
    <w:p w14:paraId="1944215B" w14:textId="65C05D20" w:rsidR="00D559FF" w:rsidRPr="003B2A75" w:rsidRDefault="00D559FF" w:rsidP="004C1EF8">
      <w:pPr>
        <w:rPr>
          <w:rFonts w:ascii="Arial" w:hAnsi="Arial" w:cs="Arial"/>
        </w:rPr>
      </w:pPr>
    </w:p>
    <w:p w14:paraId="1FC16FE4" w14:textId="5AEE3A72" w:rsidR="00D559FF" w:rsidRPr="003B2A75" w:rsidRDefault="00D559FF" w:rsidP="004C1EF8">
      <w:pPr>
        <w:rPr>
          <w:rFonts w:ascii="Arial" w:hAnsi="Arial" w:cs="Arial"/>
        </w:rPr>
      </w:pPr>
    </w:p>
    <w:p w14:paraId="07595FA9" w14:textId="77777777" w:rsidR="00A91026" w:rsidRPr="003B2A75" w:rsidRDefault="00A91026" w:rsidP="00A91026">
      <w:pPr>
        <w:tabs>
          <w:tab w:val="left" w:pos="3050"/>
        </w:tabs>
        <w:rPr>
          <w:rFonts w:ascii="Arial" w:hAnsi="Arial" w:cs="Arial"/>
        </w:rPr>
        <w:sectPr w:rsidR="00A91026" w:rsidRPr="003B2A75" w:rsidSect="00A910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552" w:right="1582" w:bottom="1843" w:left="1582" w:header="1560" w:footer="868" w:gutter="0"/>
          <w:cols w:space="720"/>
          <w:titlePg/>
          <w:docGrid w:linePitch="360"/>
        </w:sectPr>
      </w:pPr>
      <w:r w:rsidRPr="003B2A75">
        <w:rPr>
          <w:rFonts w:ascii="Arial" w:hAnsi="Arial" w:cs="Arial"/>
        </w:rPr>
        <w:tab/>
      </w:r>
    </w:p>
    <w:p w14:paraId="0044FF3C" w14:textId="6871FA99" w:rsidR="00D559FF" w:rsidRPr="003B2A75" w:rsidRDefault="00A91026" w:rsidP="00A91026">
      <w:pPr>
        <w:tabs>
          <w:tab w:val="left" w:pos="3560"/>
        </w:tabs>
        <w:rPr>
          <w:rFonts w:ascii="Arial" w:hAnsi="Arial" w:cs="Arial"/>
        </w:rPr>
      </w:pPr>
      <w:r w:rsidRPr="003B2A75">
        <w:rPr>
          <w:rFonts w:ascii="Arial" w:hAnsi="Arial" w:cs="Arial"/>
        </w:rPr>
        <w:tab/>
      </w:r>
    </w:p>
    <w:p w14:paraId="11015ADE" w14:textId="097EAE44" w:rsidR="00D559FF" w:rsidRPr="003B2A75" w:rsidRDefault="00D559FF" w:rsidP="004C1EF8">
      <w:pPr>
        <w:rPr>
          <w:rFonts w:ascii="Arial" w:hAnsi="Arial" w:cs="Arial"/>
        </w:rPr>
      </w:pPr>
    </w:p>
    <w:p w14:paraId="5BF01DB3" w14:textId="25B0424E" w:rsidR="00B54058" w:rsidRPr="003B2A75" w:rsidRDefault="00B54058" w:rsidP="004C1EF8">
      <w:pPr>
        <w:rPr>
          <w:rFonts w:ascii="Arial" w:hAnsi="Arial" w:cs="Arial"/>
        </w:rPr>
      </w:pPr>
    </w:p>
    <w:p w14:paraId="75EC81D9" w14:textId="0D3E6808" w:rsidR="00B54058" w:rsidRPr="003B2A75" w:rsidRDefault="00B54058" w:rsidP="004C1EF8">
      <w:pPr>
        <w:rPr>
          <w:rFonts w:ascii="Arial" w:hAnsi="Arial" w:cs="Arial"/>
        </w:rPr>
      </w:pPr>
    </w:p>
    <w:p w14:paraId="2E29BAAC" w14:textId="11EB2211" w:rsidR="00B54058" w:rsidRPr="003B2A75" w:rsidRDefault="00B54058" w:rsidP="004C1EF8">
      <w:pPr>
        <w:rPr>
          <w:rFonts w:ascii="Arial" w:hAnsi="Arial" w:cs="Arial"/>
        </w:rPr>
      </w:pPr>
    </w:p>
    <w:p w14:paraId="0486A7E4" w14:textId="3CE394C5" w:rsidR="00B54058" w:rsidRPr="003B2A75" w:rsidRDefault="00B54058" w:rsidP="004C1EF8">
      <w:pPr>
        <w:rPr>
          <w:rFonts w:ascii="Arial" w:hAnsi="Arial" w:cs="Arial"/>
        </w:rPr>
      </w:pPr>
    </w:p>
    <w:p w14:paraId="01CF133A" w14:textId="113A16E0" w:rsidR="00B54058" w:rsidRPr="003B2A75" w:rsidRDefault="00B54058" w:rsidP="004C1EF8">
      <w:pPr>
        <w:rPr>
          <w:rFonts w:ascii="Arial" w:hAnsi="Arial" w:cs="Arial"/>
        </w:rPr>
      </w:pPr>
    </w:p>
    <w:p w14:paraId="7C8C55A8" w14:textId="2EBEF668" w:rsidR="00B54058" w:rsidRPr="003B2A75" w:rsidRDefault="00B54058" w:rsidP="004C1EF8">
      <w:pPr>
        <w:rPr>
          <w:rFonts w:ascii="Arial" w:hAnsi="Arial" w:cs="Arial"/>
        </w:rPr>
      </w:pPr>
    </w:p>
    <w:p w14:paraId="6EFFCEAB" w14:textId="66A85C9F" w:rsidR="00B54058" w:rsidRPr="003B2A75" w:rsidRDefault="00B54058" w:rsidP="004C1EF8">
      <w:pPr>
        <w:rPr>
          <w:rFonts w:ascii="Arial" w:hAnsi="Arial" w:cs="Arial"/>
        </w:rPr>
      </w:pPr>
    </w:p>
    <w:p w14:paraId="63F62C2E" w14:textId="7609DA8B" w:rsidR="00B54058" w:rsidRPr="003B2A75" w:rsidRDefault="00B54058" w:rsidP="004C1EF8">
      <w:pPr>
        <w:rPr>
          <w:rFonts w:ascii="Arial" w:hAnsi="Arial" w:cs="Arial"/>
        </w:rPr>
      </w:pPr>
    </w:p>
    <w:p w14:paraId="7311EDAB" w14:textId="11D7BDF9" w:rsidR="00B54058" w:rsidRPr="003B2A75" w:rsidRDefault="00B54058" w:rsidP="004C1EF8">
      <w:pPr>
        <w:rPr>
          <w:rFonts w:ascii="Arial" w:hAnsi="Arial" w:cs="Arial"/>
        </w:rPr>
      </w:pPr>
    </w:p>
    <w:p w14:paraId="1C9FAEE2" w14:textId="3504DB22" w:rsidR="00B54058" w:rsidRPr="003B2A75" w:rsidRDefault="00B54058" w:rsidP="004C1EF8">
      <w:pPr>
        <w:rPr>
          <w:rFonts w:ascii="Arial" w:hAnsi="Arial" w:cs="Arial"/>
        </w:rPr>
      </w:pPr>
    </w:p>
    <w:p w14:paraId="165788B0" w14:textId="3723798A" w:rsidR="00B54058" w:rsidRPr="003B2A75" w:rsidRDefault="00B54058" w:rsidP="004C1EF8">
      <w:pPr>
        <w:rPr>
          <w:rFonts w:ascii="Arial" w:hAnsi="Arial" w:cs="Arial"/>
        </w:rPr>
      </w:pPr>
    </w:p>
    <w:p w14:paraId="66FA8669" w14:textId="34035DD6" w:rsidR="00B54058" w:rsidRPr="003B2A75" w:rsidRDefault="00B54058" w:rsidP="004C1EF8">
      <w:pPr>
        <w:rPr>
          <w:rFonts w:ascii="Arial" w:hAnsi="Arial" w:cs="Arial"/>
        </w:rPr>
      </w:pPr>
    </w:p>
    <w:p w14:paraId="00339F9B" w14:textId="577EAE03" w:rsidR="00B54058" w:rsidRPr="003B2A75" w:rsidRDefault="00B54058" w:rsidP="004C1EF8">
      <w:pPr>
        <w:rPr>
          <w:rFonts w:ascii="Arial" w:hAnsi="Arial" w:cs="Arial"/>
        </w:rPr>
      </w:pPr>
    </w:p>
    <w:p w14:paraId="31E6857B" w14:textId="739B801E" w:rsidR="00B54058" w:rsidRPr="003B2A75" w:rsidRDefault="00B54058" w:rsidP="004C1EF8">
      <w:pPr>
        <w:rPr>
          <w:rFonts w:ascii="Arial" w:hAnsi="Arial" w:cs="Arial"/>
        </w:rPr>
      </w:pPr>
    </w:p>
    <w:p w14:paraId="2F8F0732" w14:textId="1D13CC3A" w:rsidR="00B54058" w:rsidRPr="003B2A75" w:rsidRDefault="00B54058" w:rsidP="004C1EF8">
      <w:pPr>
        <w:rPr>
          <w:rFonts w:ascii="Arial" w:hAnsi="Arial" w:cs="Arial"/>
        </w:rPr>
      </w:pPr>
    </w:p>
    <w:p w14:paraId="1B8E965A" w14:textId="482AC6E6" w:rsidR="00B54058" w:rsidRPr="003B2A75" w:rsidRDefault="00B54058" w:rsidP="004C1EF8">
      <w:pPr>
        <w:rPr>
          <w:rFonts w:ascii="Arial" w:hAnsi="Arial" w:cs="Arial"/>
        </w:rPr>
      </w:pPr>
    </w:p>
    <w:p w14:paraId="2C1D34FB" w14:textId="77864956" w:rsidR="00B54058" w:rsidRPr="003B2A75" w:rsidRDefault="00B54058" w:rsidP="004C1EF8">
      <w:pPr>
        <w:rPr>
          <w:rFonts w:ascii="Arial" w:hAnsi="Arial" w:cs="Arial"/>
        </w:rPr>
      </w:pPr>
    </w:p>
    <w:p w14:paraId="75B8655F" w14:textId="3E15D48A" w:rsidR="00B54058" w:rsidRPr="003B2A75" w:rsidRDefault="00B54058" w:rsidP="004C1EF8">
      <w:pPr>
        <w:rPr>
          <w:rFonts w:ascii="Arial" w:hAnsi="Arial" w:cs="Arial"/>
        </w:rPr>
      </w:pPr>
    </w:p>
    <w:p w14:paraId="668782AE" w14:textId="77AD312A" w:rsidR="00B54058" w:rsidRPr="003B2A75" w:rsidRDefault="00B54058" w:rsidP="004C1EF8">
      <w:pPr>
        <w:rPr>
          <w:rFonts w:ascii="Arial" w:hAnsi="Arial" w:cs="Arial"/>
        </w:rPr>
      </w:pPr>
    </w:p>
    <w:p w14:paraId="4A43FDEF" w14:textId="2D71A666" w:rsidR="00B54058" w:rsidRPr="003B2A75" w:rsidRDefault="00B54058" w:rsidP="004C1EF8">
      <w:pPr>
        <w:rPr>
          <w:rFonts w:ascii="Arial" w:hAnsi="Arial" w:cs="Arial"/>
        </w:rPr>
      </w:pPr>
    </w:p>
    <w:p w14:paraId="7C095218" w14:textId="0C9F6805" w:rsidR="00B54058" w:rsidRPr="003B2A75" w:rsidRDefault="00B54058" w:rsidP="004C1EF8">
      <w:pPr>
        <w:rPr>
          <w:rFonts w:ascii="Arial" w:hAnsi="Arial" w:cs="Arial"/>
        </w:rPr>
      </w:pPr>
    </w:p>
    <w:p w14:paraId="5A6640B0" w14:textId="1FCC749C" w:rsidR="00B54058" w:rsidRPr="003B2A75" w:rsidRDefault="00B54058" w:rsidP="004C1EF8">
      <w:pPr>
        <w:rPr>
          <w:rFonts w:ascii="Arial" w:hAnsi="Arial" w:cs="Arial"/>
        </w:rPr>
      </w:pPr>
    </w:p>
    <w:p w14:paraId="01A241E4" w14:textId="48C68AAA" w:rsidR="00B54058" w:rsidRPr="003B2A75" w:rsidRDefault="00B54058" w:rsidP="004C1EF8">
      <w:pPr>
        <w:rPr>
          <w:rFonts w:ascii="Arial" w:hAnsi="Arial" w:cs="Arial"/>
        </w:rPr>
      </w:pPr>
    </w:p>
    <w:p w14:paraId="03C27680" w14:textId="5648CA2A" w:rsidR="00B54058" w:rsidRPr="003B2A75" w:rsidRDefault="00B54058" w:rsidP="004C1EF8">
      <w:pPr>
        <w:rPr>
          <w:rFonts w:ascii="Arial" w:hAnsi="Arial" w:cs="Arial"/>
        </w:rPr>
      </w:pPr>
    </w:p>
    <w:p w14:paraId="418099E7" w14:textId="7D9D1B4A" w:rsidR="00B54058" w:rsidRPr="003B2A75" w:rsidRDefault="00B54058" w:rsidP="004C1EF8">
      <w:pPr>
        <w:rPr>
          <w:rFonts w:ascii="Arial" w:hAnsi="Arial" w:cs="Arial"/>
        </w:rPr>
      </w:pPr>
    </w:p>
    <w:p w14:paraId="0F2CE710" w14:textId="48A909FC" w:rsidR="00B54058" w:rsidRPr="003B2A75" w:rsidRDefault="00B54058" w:rsidP="004C1EF8">
      <w:pPr>
        <w:rPr>
          <w:rFonts w:ascii="Arial" w:hAnsi="Arial" w:cs="Arial"/>
        </w:rPr>
      </w:pPr>
    </w:p>
    <w:p w14:paraId="17F0D2BB" w14:textId="0CD0FCAB" w:rsidR="00B54058" w:rsidRPr="003B2A75" w:rsidRDefault="00B54058" w:rsidP="004C1EF8">
      <w:pPr>
        <w:rPr>
          <w:rFonts w:ascii="Arial" w:hAnsi="Arial" w:cs="Arial"/>
        </w:rPr>
      </w:pPr>
    </w:p>
    <w:p w14:paraId="4879F075" w14:textId="090A8529" w:rsidR="00B54058" w:rsidRPr="003B2A75" w:rsidRDefault="00B54058" w:rsidP="004C1EF8">
      <w:pPr>
        <w:rPr>
          <w:rFonts w:ascii="Arial" w:hAnsi="Arial" w:cs="Arial"/>
        </w:rPr>
      </w:pPr>
    </w:p>
    <w:p w14:paraId="73A32266" w14:textId="546B9F36" w:rsidR="00B54058" w:rsidRPr="003B2A75" w:rsidRDefault="00B54058" w:rsidP="004C1EF8">
      <w:pPr>
        <w:rPr>
          <w:rFonts w:ascii="Arial" w:hAnsi="Arial" w:cs="Arial"/>
        </w:rPr>
      </w:pPr>
    </w:p>
    <w:p w14:paraId="3FC7B3B5" w14:textId="6B45FF77" w:rsidR="00B54058" w:rsidRPr="003B2A75" w:rsidRDefault="00B54058" w:rsidP="004C1EF8">
      <w:pPr>
        <w:rPr>
          <w:rFonts w:ascii="Arial" w:hAnsi="Arial" w:cs="Arial"/>
        </w:rPr>
      </w:pPr>
    </w:p>
    <w:p w14:paraId="77667AD4" w14:textId="318307EF" w:rsidR="00B54058" w:rsidRPr="003B2A75" w:rsidRDefault="00B54058" w:rsidP="004C1EF8">
      <w:pPr>
        <w:rPr>
          <w:rFonts w:ascii="Arial" w:hAnsi="Arial" w:cs="Arial"/>
        </w:rPr>
      </w:pPr>
    </w:p>
    <w:p w14:paraId="0AD42B7A" w14:textId="08949E06" w:rsidR="00B54058" w:rsidRPr="003B2A75" w:rsidRDefault="00B54058" w:rsidP="004C1EF8">
      <w:pPr>
        <w:rPr>
          <w:rFonts w:ascii="Arial" w:hAnsi="Arial" w:cs="Arial"/>
        </w:rPr>
      </w:pPr>
    </w:p>
    <w:p w14:paraId="487EF038" w14:textId="48D27C58" w:rsidR="00B54058" w:rsidRPr="003B2A75" w:rsidRDefault="00B54058" w:rsidP="004C1EF8">
      <w:pPr>
        <w:rPr>
          <w:rFonts w:ascii="Arial" w:hAnsi="Arial" w:cs="Arial"/>
        </w:rPr>
      </w:pPr>
    </w:p>
    <w:p w14:paraId="4DF91A4E" w14:textId="6872F01C" w:rsidR="00B54058" w:rsidRPr="003B2A75" w:rsidRDefault="00B54058" w:rsidP="004C1EF8">
      <w:pPr>
        <w:rPr>
          <w:rFonts w:ascii="Arial" w:hAnsi="Arial" w:cs="Arial"/>
        </w:rPr>
      </w:pPr>
    </w:p>
    <w:p w14:paraId="1C7250D8" w14:textId="68942CCF" w:rsidR="00B54058" w:rsidRPr="003B2A75" w:rsidRDefault="00B54058" w:rsidP="004C1EF8">
      <w:pPr>
        <w:rPr>
          <w:rFonts w:ascii="Arial" w:hAnsi="Arial" w:cs="Arial"/>
        </w:rPr>
      </w:pPr>
    </w:p>
    <w:p w14:paraId="1787DFD6" w14:textId="52A2D807" w:rsidR="00B54058" w:rsidRPr="003B2A75" w:rsidRDefault="00B54058" w:rsidP="004C1EF8">
      <w:pPr>
        <w:rPr>
          <w:rFonts w:ascii="Arial" w:hAnsi="Arial" w:cs="Arial"/>
        </w:rPr>
      </w:pPr>
    </w:p>
    <w:p w14:paraId="4C4662BA" w14:textId="43465FC6" w:rsidR="00B54058" w:rsidRPr="003B2A75" w:rsidRDefault="00B54058" w:rsidP="004C1EF8">
      <w:pPr>
        <w:rPr>
          <w:rFonts w:ascii="Arial" w:hAnsi="Arial" w:cs="Arial"/>
        </w:rPr>
      </w:pPr>
    </w:p>
    <w:p w14:paraId="7DD4FF79" w14:textId="6F59CF46" w:rsidR="00B54058" w:rsidRPr="003B2A75" w:rsidRDefault="00B54058" w:rsidP="004C1EF8">
      <w:pPr>
        <w:rPr>
          <w:rFonts w:ascii="Arial" w:hAnsi="Arial" w:cs="Arial"/>
        </w:rPr>
      </w:pPr>
    </w:p>
    <w:p w14:paraId="63719641" w14:textId="179E3620" w:rsidR="00B54058" w:rsidRPr="003B2A75" w:rsidRDefault="00B54058" w:rsidP="004C1EF8">
      <w:pPr>
        <w:rPr>
          <w:rFonts w:ascii="Arial" w:hAnsi="Arial" w:cs="Arial"/>
        </w:rPr>
      </w:pPr>
    </w:p>
    <w:p w14:paraId="2B8F1C6E" w14:textId="2C426148" w:rsidR="00B54058" w:rsidRPr="003B2A75" w:rsidRDefault="00B54058" w:rsidP="004C1EF8">
      <w:pPr>
        <w:rPr>
          <w:rFonts w:ascii="Arial" w:hAnsi="Arial" w:cs="Arial"/>
        </w:rPr>
      </w:pPr>
    </w:p>
    <w:p w14:paraId="099ADF47" w14:textId="15744B49" w:rsidR="00B54058" w:rsidRPr="003B2A75" w:rsidRDefault="00B54058" w:rsidP="004C1EF8">
      <w:pPr>
        <w:rPr>
          <w:rFonts w:ascii="Arial" w:hAnsi="Arial" w:cs="Arial"/>
        </w:rPr>
      </w:pPr>
    </w:p>
    <w:p w14:paraId="2978F49B" w14:textId="204CA3EB" w:rsidR="00B54058" w:rsidRPr="003B2A75" w:rsidRDefault="00B54058" w:rsidP="004C1EF8">
      <w:pPr>
        <w:rPr>
          <w:rFonts w:ascii="Arial" w:hAnsi="Arial" w:cs="Arial"/>
        </w:rPr>
      </w:pPr>
    </w:p>
    <w:p w14:paraId="37393E65" w14:textId="2A1B823B" w:rsidR="00B54058" w:rsidRPr="003B2A75" w:rsidRDefault="00B54058" w:rsidP="004C1EF8">
      <w:pPr>
        <w:rPr>
          <w:rFonts w:ascii="Arial" w:hAnsi="Arial" w:cs="Arial"/>
        </w:rPr>
      </w:pPr>
    </w:p>
    <w:p w14:paraId="7C5FED98" w14:textId="072ACA19" w:rsidR="00B54058" w:rsidRPr="003B2A75" w:rsidRDefault="00B54058" w:rsidP="004C1EF8">
      <w:pPr>
        <w:rPr>
          <w:rFonts w:ascii="Arial" w:hAnsi="Arial" w:cs="Arial"/>
        </w:rPr>
      </w:pPr>
    </w:p>
    <w:p w14:paraId="0F97C786" w14:textId="4CCE1A20" w:rsidR="00B54058" w:rsidRPr="003B2A75" w:rsidRDefault="00B54058" w:rsidP="004C1EF8">
      <w:pPr>
        <w:rPr>
          <w:rFonts w:ascii="Arial" w:hAnsi="Arial" w:cs="Arial"/>
        </w:rPr>
      </w:pPr>
    </w:p>
    <w:p w14:paraId="57A85100" w14:textId="77777777" w:rsidR="00B54058" w:rsidRPr="003B2A75" w:rsidRDefault="00B54058" w:rsidP="004C1EF8">
      <w:pPr>
        <w:rPr>
          <w:rFonts w:ascii="Arial" w:hAnsi="Arial" w:cs="Arial"/>
        </w:rPr>
      </w:pPr>
    </w:p>
    <w:sectPr w:rsidR="00B54058" w:rsidRPr="003B2A75" w:rsidSect="009C0116">
      <w:type w:val="continuous"/>
      <w:pgSz w:w="12240" w:h="15840" w:code="1"/>
      <w:pgMar w:top="1276" w:right="1582" w:bottom="1843" w:left="1582" w:header="0" w:footer="8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E046" w14:textId="77777777" w:rsidR="005030A9" w:rsidRDefault="005030A9" w:rsidP="00376205">
      <w:r>
        <w:separator/>
      </w:r>
    </w:p>
  </w:endnote>
  <w:endnote w:type="continuationSeparator" w:id="0">
    <w:p w14:paraId="133033D6" w14:textId="77777777" w:rsidR="005030A9" w:rsidRDefault="005030A9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435F" w14:textId="70ED642A" w:rsidR="00F6710A" w:rsidRPr="00D76BF4" w:rsidRDefault="004C1EF8" w:rsidP="000F09F9">
    <w:pPr>
      <w:pStyle w:val="a9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DB4A18" wp14:editId="22747FBE">
          <wp:simplePos x="0" y="0"/>
          <wp:positionH relativeFrom="column">
            <wp:posOffset>-554355</wp:posOffset>
          </wp:positionH>
          <wp:positionV relativeFrom="paragraph">
            <wp:posOffset>-298450</wp:posOffset>
          </wp:positionV>
          <wp:extent cx="6794500" cy="650255"/>
          <wp:effectExtent l="0" t="0" r="6350" b="0"/>
          <wp:wrapNone/>
          <wp:docPr id="831" name="Graphic 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0" cy="65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2A8F" w14:textId="0F9286E5" w:rsidR="00D559FF" w:rsidRDefault="00D559FF" w:rsidP="00D559FF">
    <w:pPr>
      <w:pStyle w:val="a9"/>
      <w:tabs>
        <w:tab w:val="left" w:pos="1750"/>
      </w:tabs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7F2BA8" wp14:editId="0AEA3698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6900430" cy="660400"/>
          <wp:effectExtent l="0" t="0" r="0" b="6350"/>
          <wp:wrapNone/>
          <wp:docPr id="833" name="Graphic 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43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6E0A" w14:textId="77777777" w:rsidR="005030A9" w:rsidRDefault="005030A9" w:rsidP="00376205">
      <w:r>
        <w:separator/>
      </w:r>
    </w:p>
  </w:footnote>
  <w:footnote w:type="continuationSeparator" w:id="0">
    <w:p w14:paraId="0C20119C" w14:textId="77777777" w:rsidR="005030A9" w:rsidRDefault="005030A9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7110" w:type="pct"/>
      <w:tblInd w:w="-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2900"/>
    </w:tblGrid>
    <w:tr w:rsidR="00D76BF4" w14:paraId="1D3A7FE6" w14:textId="77777777" w:rsidTr="00D76BF4">
      <w:tc>
        <w:tcPr>
          <w:tcW w:w="6" w:type="dxa"/>
        </w:tcPr>
        <w:p w14:paraId="541D8BA5" w14:textId="36E154EB" w:rsidR="00D76BF4" w:rsidRDefault="00D76BF4" w:rsidP="00D76BF4">
          <w:pPr>
            <w:rPr>
              <w:noProof/>
            </w:rPr>
          </w:pPr>
        </w:p>
      </w:tc>
      <w:tc>
        <w:tcPr>
          <w:tcW w:w="12894" w:type="dxa"/>
        </w:tcPr>
        <w:p w14:paraId="0C831E9F" w14:textId="14B8B46A" w:rsidR="00D76BF4" w:rsidRDefault="00D76BF4" w:rsidP="00D76BF4">
          <w:pPr>
            <w:ind w:left="557" w:right="1667"/>
            <w:jc w:val="right"/>
            <w:rPr>
              <w:noProof/>
            </w:rPr>
          </w:pPr>
        </w:p>
      </w:tc>
    </w:tr>
  </w:tbl>
  <w:p w14:paraId="68494EA1" w14:textId="6C427428" w:rsidR="00F6710A" w:rsidRDefault="00F6710A" w:rsidP="00FB21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593E" w14:textId="1C0C2232" w:rsidR="00D559FF" w:rsidRDefault="00D559FF">
    <w:pPr>
      <w:pStyle w:val="a8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889875" wp14:editId="1B2BB2A2">
          <wp:simplePos x="0" y="0"/>
          <wp:positionH relativeFrom="column">
            <wp:posOffset>-567690</wp:posOffset>
          </wp:positionH>
          <wp:positionV relativeFrom="paragraph">
            <wp:posOffset>-584200</wp:posOffset>
          </wp:positionV>
          <wp:extent cx="6755191" cy="793172"/>
          <wp:effectExtent l="0" t="0" r="7620" b="6985"/>
          <wp:wrapNone/>
          <wp:docPr id="832" name="Graphic 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91" cy="793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157"/>
    <w:multiLevelType w:val="hybridMultilevel"/>
    <w:tmpl w:val="CAE4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2310"/>
    <w:multiLevelType w:val="hybridMultilevel"/>
    <w:tmpl w:val="1592FDEC"/>
    <w:lvl w:ilvl="0" w:tplc="C532BD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2371"/>
    <w:multiLevelType w:val="hybridMultilevel"/>
    <w:tmpl w:val="BEBE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501D"/>
    <w:multiLevelType w:val="hybridMultilevel"/>
    <w:tmpl w:val="6100A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43FF6"/>
    <w:multiLevelType w:val="multilevel"/>
    <w:tmpl w:val="B096D76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494BA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494BA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494BA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4E9E4904"/>
    <w:multiLevelType w:val="hybridMultilevel"/>
    <w:tmpl w:val="BEE6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13451">
    <w:abstractNumId w:val="4"/>
  </w:num>
  <w:num w:numId="2" w16cid:durableId="981881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233169">
    <w:abstractNumId w:val="3"/>
  </w:num>
  <w:num w:numId="4" w16cid:durableId="1872330392">
    <w:abstractNumId w:val="1"/>
  </w:num>
  <w:num w:numId="5" w16cid:durableId="580454714">
    <w:abstractNumId w:val="2"/>
  </w:num>
  <w:num w:numId="6" w16cid:durableId="593823165">
    <w:abstractNumId w:val="5"/>
  </w:num>
  <w:num w:numId="7" w16cid:durableId="84116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F4"/>
    <w:rsid w:val="00012162"/>
    <w:rsid w:val="000507F4"/>
    <w:rsid w:val="00054CC6"/>
    <w:rsid w:val="0009176D"/>
    <w:rsid w:val="000F09F9"/>
    <w:rsid w:val="00145359"/>
    <w:rsid w:val="00184742"/>
    <w:rsid w:val="00196044"/>
    <w:rsid w:val="001A79C0"/>
    <w:rsid w:val="001C06CD"/>
    <w:rsid w:val="001E4B0C"/>
    <w:rsid w:val="00215D63"/>
    <w:rsid w:val="00251D04"/>
    <w:rsid w:val="002830EC"/>
    <w:rsid w:val="002B64DF"/>
    <w:rsid w:val="002F696F"/>
    <w:rsid w:val="003049BB"/>
    <w:rsid w:val="00307128"/>
    <w:rsid w:val="00316116"/>
    <w:rsid w:val="00323A60"/>
    <w:rsid w:val="00327ABF"/>
    <w:rsid w:val="00371D7C"/>
    <w:rsid w:val="00376205"/>
    <w:rsid w:val="003951D5"/>
    <w:rsid w:val="00396549"/>
    <w:rsid w:val="003A5CDE"/>
    <w:rsid w:val="003A6A4C"/>
    <w:rsid w:val="003B2A75"/>
    <w:rsid w:val="003B4719"/>
    <w:rsid w:val="003D0547"/>
    <w:rsid w:val="003F029A"/>
    <w:rsid w:val="003F0DEA"/>
    <w:rsid w:val="00407D91"/>
    <w:rsid w:val="004121AE"/>
    <w:rsid w:val="00412E1C"/>
    <w:rsid w:val="0042510E"/>
    <w:rsid w:val="00425A9C"/>
    <w:rsid w:val="00426007"/>
    <w:rsid w:val="00445EC4"/>
    <w:rsid w:val="004719BA"/>
    <w:rsid w:val="004744FD"/>
    <w:rsid w:val="00494123"/>
    <w:rsid w:val="004C1EF8"/>
    <w:rsid w:val="005030A9"/>
    <w:rsid w:val="0053653A"/>
    <w:rsid w:val="005550C9"/>
    <w:rsid w:val="0059362C"/>
    <w:rsid w:val="005942EB"/>
    <w:rsid w:val="005A519B"/>
    <w:rsid w:val="005E4228"/>
    <w:rsid w:val="005F39A1"/>
    <w:rsid w:val="0061457D"/>
    <w:rsid w:val="00617FCA"/>
    <w:rsid w:val="0062123A"/>
    <w:rsid w:val="00626CDC"/>
    <w:rsid w:val="00646E75"/>
    <w:rsid w:val="00682F52"/>
    <w:rsid w:val="006B01BD"/>
    <w:rsid w:val="006C6ED7"/>
    <w:rsid w:val="007678FB"/>
    <w:rsid w:val="007720BA"/>
    <w:rsid w:val="007B19DB"/>
    <w:rsid w:val="007C74A9"/>
    <w:rsid w:val="007E0D47"/>
    <w:rsid w:val="008009DA"/>
    <w:rsid w:val="00810A41"/>
    <w:rsid w:val="00836E1B"/>
    <w:rsid w:val="00877759"/>
    <w:rsid w:val="008A2AB8"/>
    <w:rsid w:val="00914211"/>
    <w:rsid w:val="00922646"/>
    <w:rsid w:val="009232B2"/>
    <w:rsid w:val="00934408"/>
    <w:rsid w:val="009834A5"/>
    <w:rsid w:val="009864AB"/>
    <w:rsid w:val="009B3BD5"/>
    <w:rsid w:val="009C0116"/>
    <w:rsid w:val="009C28ED"/>
    <w:rsid w:val="009C594F"/>
    <w:rsid w:val="009D2245"/>
    <w:rsid w:val="009D4B4D"/>
    <w:rsid w:val="009E12FF"/>
    <w:rsid w:val="009E5AB2"/>
    <w:rsid w:val="00A00DA7"/>
    <w:rsid w:val="00A02FAA"/>
    <w:rsid w:val="00A078FC"/>
    <w:rsid w:val="00A77DE4"/>
    <w:rsid w:val="00A90B67"/>
    <w:rsid w:val="00A91026"/>
    <w:rsid w:val="00A91ACD"/>
    <w:rsid w:val="00AC4150"/>
    <w:rsid w:val="00AC5434"/>
    <w:rsid w:val="00AD7B6A"/>
    <w:rsid w:val="00AE3A3B"/>
    <w:rsid w:val="00AF0100"/>
    <w:rsid w:val="00B54058"/>
    <w:rsid w:val="00B62AC0"/>
    <w:rsid w:val="00BB65BD"/>
    <w:rsid w:val="00C067BD"/>
    <w:rsid w:val="00C16044"/>
    <w:rsid w:val="00C55116"/>
    <w:rsid w:val="00C6127A"/>
    <w:rsid w:val="00C618C2"/>
    <w:rsid w:val="00C75094"/>
    <w:rsid w:val="00C87D7E"/>
    <w:rsid w:val="00C92100"/>
    <w:rsid w:val="00CD384D"/>
    <w:rsid w:val="00CE1FF8"/>
    <w:rsid w:val="00D12C5E"/>
    <w:rsid w:val="00D14447"/>
    <w:rsid w:val="00D17878"/>
    <w:rsid w:val="00D559FF"/>
    <w:rsid w:val="00D574C1"/>
    <w:rsid w:val="00D76BF4"/>
    <w:rsid w:val="00D907F8"/>
    <w:rsid w:val="00DB41FF"/>
    <w:rsid w:val="00DB4A1C"/>
    <w:rsid w:val="00DD0998"/>
    <w:rsid w:val="00DD6834"/>
    <w:rsid w:val="00DF4713"/>
    <w:rsid w:val="00E0756B"/>
    <w:rsid w:val="00E45756"/>
    <w:rsid w:val="00E55D74"/>
    <w:rsid w:val="00EC3A1E"/>
    <w:rsid w:val="00ED4963"/>
    <w:rsid w:val="00EF18D8"/>
    <w:rsid w:val="00F07226"/>
    <w:rsid w:val="00F17594"/>
    <w:rsid w:val="00F405F8"/>
    <w:rsid w:val="00F407B7"/>
    <w:rsid w:val="00F46FBE"/>
    <w:rsid w:val="00F670DA"/>
    <w:rsid w:val="00F6710A"/>
    <w:rsid w:val="00F837FE"/>
    <w:rsid w:val="00FB21D8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D2E3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0">
    <w:name w:val="Normal"/>
    <w:qFormat/>
    <w:rsid w:val="0009176D"/>
    <w:pPr>
      <w:spacing w:after="0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0"/>
    <w:next w:val="a0"/>
    <w:link w:val="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</w:rPr>
  </w:style>
  <w:style w:type="paragraph" w:styleId="2">
    <w:name w:val="heading 2"/>
    <w:basedOn w:val="a0"/>
    <w:next w:val="a0"/>
    <w:link w:val="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F46FBE"/>
    <w:pPr>
      <w:spacing w:before="100" w:beforeAutospacing="1" w:after="100" w:afterAutospacing="1"/>
    </w:pPr>
  </w:style>
  <w:style w:type="character" w:customStyle="1" w:styleId="1Char">
    <w:name w:val="Επικεφαλίδα 1 Char"/>
    <w:basedOn w:val="a1"/>
    <w:link w:val="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Char">
    <w:name w:val="Επικεφαλίδα 2 Char"/>
    <w:basedOn w:val="a1"/>
    <w:link w:val="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4">
    <w:name w:val="Salutation"/>
    <w:basedOn w:val="a0"/>
    <w:link w:val="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</w:rPr>
  </w:style>
  <w:style w:type="character" w:customStyle="1" w:styleId="Char">
    <w:name w:val="Χαιρετισμός Char"/>
    <w:basedOn w:val="a1"/>
    <w:link w:val="a4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5">
    <w:name w:val="Closing"/>
    <w:basedOn w:val="a0"/>
    <w:next w:val="a6"/>
    <w:link w:val="Char0"/>
    <w:uiPriority w:val="6"/>
    <w:unhideWhenUsed/>
    <w:qFormat/>
    <w:rsid w:val="0061457D"/>
    <w:pPr>
      <w:spacing w:before="480" w:after="720"/>
    </w:pPr>
    <w:rPr>
      <w:rFonts w:eastAsiaTheme="minorHAnsi"/>
      <w:kern w:val="20"/>
    </w:rPr>
  </w:style>
  <w:style w:type="character" w:customStyle="1" w:styleId="Char0">
    <w:name w:val="Κλείσιμο Char"/>
    <w:basedOn w:val="a1"/>
    <w:link w:val="a5"/>
    <w:uiPriority w:val="6"/>
    <w:rsid w:val="0061457D"/>
    <w:rPr>
      <w:rFonts w:eastAsiaTheme="minorHAnsi"/>
      <w:kern w:val="20"/>
      <w:szCs w:val="20"/>
    </w:rPr>
  </w:style>
  <w:style w:type="paragraph" w:styleId="a6">
    <w:name w:val="Signature"/>
    <w:basedOn w:val="a0"/>
    <w:link w:val="Char1"/>
    <w:uiPriority w:val="7"/>
    <w:unhideWhenUsed/>
    <w:qFormat/>
    <w:rsid w:val="0061457D"/>
    <w:pPr>
      <w:spacing w:before="40" w:line="288" w:lineRule="auto"/>
    </w:pPr>
    <w:rPr>
      <w:rFonts w:eastAsiaTheme="minorHAnsi"/>
      <w:b/>
      <w:bCs/>
      <w:kern w:val="20"/>
    </w:rPr>
  </w:style>
  <w:style w:type="character" w:customStyle="1" w:styleId="Char1">
    <w:name w:val="Υπογραφή Char"/>
    <w:basedOn w:val="a1"/>
    <w:link w:val="a6"/>
    <w:uiPriority w:val="7"/>
    <w:rsid w:val="0061457D"/>
    <w:rPr>
      <w:rFonts w:eastAsiaTheme="minorHAnsi"/>
      <w:b/>
      <w:bCs/>
      <w:kern w:val="20"/>
      <w:szCs w:val="20"/>
    </w:rPr>
  </w:style>
  <w:style w:type="paragraph" w:styleId="a7">
    <w:name w:val="Title"/>
    <w:basedOn w:val="a0"/>
    <w:next w:val="a0"/>
    <w:link w:val="Char2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Char2">
    <w:name w:val="Τίτλος Char"/>
    <w:basedOn w:val="a1"/>
    <w:link w:val="a7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1-2">
    <w:name w:val="Grid Table 1 Light Accent 2"/>
    <w:basedOn w:val="a2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0"/>
    <w:link w:val="Char3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1"/>
    <w:link w:val="a8"/>
    <w:uiPriority w:val="99"/>
    <w:semiHidden/>
    <w:rsid w:val="00C067BD"/>
  </w:style>
  <w:style w:type="paragraph" w:styleId="a9">
    <w:name w:val="footer"/>
    <w:basedOn w:val="a0"/>
    <w:link w:val="Char4"/>
    <w:uiPriority w:val="99"/>
    <w:qFormat/>
    <w:rsid w:val="0061457D"/>
    <w:pPr>
      <w:tabs>
        <w:tab w:val="center" w:pos="4680"/>
        <w:tab w:val="right" w:pos="9360"/>
      </w:tabs>
      <w:jc w:val="right"/>
    </w:pPr>
  </w:style>
  <w:style w:type="character" w:customStyle="1" w:styleId="Char4">
    <w:name w:val="Υποσέλιδο Char"/>
    <w:basedOn w:val="a1"/>
    <w:link w:val="a9"/>
    <w:uiPriority w:val="99"/>
    <w:rsid w:val="0061457D"/>
  </w:style>
  <w:style w:type="table" w:styleId="aa">
    <w:name w:val="Table Grid"/>
    <w:basedOn w:val="a2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a0"/>
    <w:next w:val="a0"/>
    <w:uiPriority w:val="1"/>
    <w:qFormat/>
    <w:rsid w:val="00145359"/>
    <w:rPr>
      <w:b/>
    </w:rPr>
  </w:style>
  <w:style w:type="paragraph" w:customStyle="1" w:styleId="Address">
    <w:name w:val="Address"/>
    <w:basedOn w:val="a0"/>
    <w:next w:val="a0"/>
    <w:uiPriority w:val="2"/>
    <w:qFormat/>
    <w:rsid w:val="00145359"/>
    <w:pPr>
      <w:spacing w:after="480"/>
    </w:pPr>
  </w:style>
  <w:style w:type="paragraph" w:styleId="ac">
    <w:name w:val="Date"/>
    <w:basedOn w:val="a0"/>
    <w:next w:val="a0"/>
    <w:link w:val="Char5"/>
    <w:uiPriority w:val="1"/>
    <w:qFormat/>
    <w:rsid w:val="00145359"/>
    <w:pPr>
      <w:spacing w:after="600"/>
    </w:pPr>
  </w:style>
  <w:style w:type="character" w:customStyle="1" w:styleId="Char5">
    <w:name w:val="Ημερομηνία Char"/>
    <w:basedOn w:val="a1"/>
    <w:link w:val="ac"/>
    <w:uiPriority w:val="1"/>
    <w:rsid w:val="00FB21D8"/>
  </w:style>
  <w:style w:type="paragraph" w:styleId="ad">
    <w:name w:val="No Spacing"/>
    <w:uiPriority w:val="1"/>
    <w:qFormat/>
    <w:rsid w:val="00327ABF"/>
    <w:pPr>
      <w:spacing w:after="0"/>
    </w:pPr>
  </w:style>
  <w:style w:type="paragraph" w:styleId="a">
    <w:name w:val="List Bullet"/>
    <w:basedOn w:val="a0"/>
    <w:uiPriority w:val="10"/>
    <w:qFormat/>
    <w:rsid w:val="009232B2"/>
    <w:pPr>
      <w:numPr>
        <w:numId w:val="1"/>
      </w:numPr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en-US" w:eastAsia="en-US"/>
    </w:rPr>
  </w:style>
  <w:style w:type="paragraph" w:styleId="ae">
    <w:name w:val="Body Text"/>
    <w:basedOn w:val="a0"/>
    <w:link w:val="Char6"/>
    <w:rsid w:val="009D2245"/>
    <w:pPr>
      <w:spacing w:line="360" w:lineRule="auto"/>
      <w:jc w:val="both"/>
    </w:pPr>
    <w:rPr>
      <w:rFonts w:ascii="Arial" w:hAnsi="Arial"/>
      <w:sz w:val="24"/>
    </w:rPr>
  </w:style>
  <w:style w:type="character" w:customStyle="1" w:styleId="Char6">
    <w:name w:val="Σώμα κειμένου Char"/>
    <w:basedOn w:val="a1"/>
    <w:link w:val="ae"/>
    <w:rsid w:val="009D2245"/>
    <w:rPr>
      <w:rFonts w:ascii="Arial" w:eastAsia="Times New Roman" w:hAnsi="Arial" w:cs="Times New Roman"/>
      <w:szCs w:val="20"/>
      <w:lang w:val="el-GR" w:eastAsia="el-GR"/>
    </w:rPr>
  </w:style>
  <w:style w:type="paragraph" w:styleId="20">
    <w:name w:val="Body Text 2"/>
    <w:basedOn w:val="a0"/>
    <w:link w:val="2Char0"/>
    <w:rsid w:val="009D2245"/>
    <w:pPr>
      <w:spacing w:line="360" w:lineRule="auto"/>
      <w:jc w:val="both"/>
    </w:pPr>
    <w:rPr>
      <w:rFonts w:ascii="Arial" w:hAnsi="Arial"/>
    </w:rPr>
  </w:style>
  <w:style w:type="character" w:customStyle="1" w:styleId="2Char0">
    <w:name w:val="Σώμα κείμενου 2 Char"/>
    <w:basedOn w:val="a1"/>
    <w:link w:val="20"/>
    <w:rsid w:val="009D2245"/>
    <w:rPr>
      <w:rFonts w:ascii="Arial" w:eastAsia="Times New Roman" w:hAnsi="Arial" w:cs="Times New Roman"/>
      <w:sz w:val="20"/>
      <w:szCs w:val="20"/>
      <w:lang w:val="el-GR" w:eastAsia="el-GR"/>
    </w:rPr>
  </w:style>
  <w:style w:type="paragraph" w:customStyle="1" w:styleId="BasicParagraph">
    <w:name w:val="[Basic Paragraph]"/>
    <w:basedOn w:val="a0"/>
    <w:uiPriority w:val="99"/>
    <w:rsid w:val="00BB65B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ja-JP"/>
    </w:rPr>
  </w:style>
  <w:style w:type="paragraph" w:styleId="af">
    <w:name w:val="List Paragraph"/>
    <w:basedOn w:val="a0"/>
    <w:uiPriority w:val="34"/>
    <w:qFormat/>
    <w:rsid w:val="0019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%20Hyde\AppData\Roaming\Microsoft\Templates\Blue%20step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065F-3766-4B33-A3D9-E50BADE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steps letterhead</Template>
  <TotalTime>0</TotalTime>
  <Pages>3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2023-04-28T08:18:00Z</dcterms:created>
  <dcterms:modified xsi:type="dcterms:W3CDTF">2023-04-28T08:44:00Z</dcterms:modified>
</cp:coreProperties>
</file>