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74BE" w14:textId="27F372AD" w:rsidR="008B5FDF" w:rsidRPr="00E52F00" w:rsidRDefault="00DE6447" w:rsidP="001E5A6D">
      <w:pPr>
        <w:pStyle w:val="a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  <w:between w:val="single" w:sz="6" w:space="1" w:color="auto"/>
          <w:bar w:val="single" w:sz="6" w:color="auto"/>
        </w:pBdr>
        <w:spacing w:before="0"/>
        <w:ind w:left="2552" w:right="2551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 wp14:anchorId="397C7E9C" wp14:editId="0750204A">
            <wp:simplePos x="0" y="0"/>
            <wp:positionH relativeFrom="column">
              <wp:posOffset>4979670</wp:posOffset>
            </wp:positionH>
            <wp:positionV relativeFrom="paragraph">
              <wp:posOffset>-3175</wp:posOffset>
            </wp:positionV>
            <wp:extent cx="1581150" cy="447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A6D" w:rsidRPr="00E52F00">
        <w:rPr>
          <w:rFonts w:asciiTheme="majorHAnsi" w:hAnsiTheme="majorHAns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811F08C" wp14:editId="63462ECE">
            <wp:simplePos x="0" y="0"/>
            <wp:positionH relativeFrom="column">
              <wp:posOffset>-154305</wp:posOffset>
            </wp:positionH>
            <wp:positionV relativeFrom="paragraph">
              <wp:posOffset>-6350</wp:posOffset>
            </wp:positionV>
            <wp:extent cx="1609725" cy="533611"/>
            <wp:effectExtent l="0" t="0" r="0" b="0"/>
            <wp:wrapNone/>
            <wp:docPr id="1" name="Εικόνα 1" descr="C:\Users\User\Desktop\archive\IHU_logo_blue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rchive\IHU_logo_blue_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3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DC3" w:rsidRPr="00E52F00">
        <w:rPr>
          <w:rFonts w:asciiTheme="majorHAnsi" w:hAnsiTheme="majorHAnsi"/>
          <w:sz w:val="32"/>
        </w:rPr>
        <w:t>Δήλωση Ατομικών Στοιχείων</w:t>
      </w:r>
    </w:p>
    <w:p w14:paraId="5F378D6A" w14:textId="77777777" w:rsidR="00CB7DC3" w:rsidRPr="00E34D76" w:rsidRDefault="00CB7DC3" w:rsidP="003748F1">
      <w:pPr>
        <w:pStyle w:val="a"/>
        <w:spacing w:before="240"/>
        <w:ind w:right="-1"/>
        <w:rPr>
          <w:rFonts w:asciiTheme="majorHAnsi" w:hAnsiTheme="majorHAnsi"/>
          <w:sz w:val="24"/>
        </w:rPr>
      </w:pPr>
      <w:r w:rsidRPr="00E34D76">
        <w:rPr>
          <w:rFonts w:asciiTheme="majorHAnsi" w:hAnsiTheme="majorHAnsi"/>
          <w:sz w:val="24"/>
        </w:rPr>
        <w:t>Προσωπικά Στοιχεία</w:t>
      </w:r>
    </w:p>
    <w:p w14:paraId="71390707" w14:textId="77777777" w:rsidR="008B5FDF" w:rsidRPr="00E52F00" w:rsidRDefault="008B5FDF" w:rsidP="006A5B72">
      <w:pPr>
        <w:spacing w:line="36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E52F00">
        <w:rPr>
          <w:rFonts w:asciiTheme="majorHAnsi" w:hAnsiTheme="majorHAnsi"/>
          <w:sz w:val="20"/>
          <w:szCs w:val="20"/>
        </w:rPr>
        <w:t xml:space="preserve">ΕΠΩΝΥΜΟ: </w:t>
      </w:r>
      <w:sdt>
        <w:sdtPr>
          <w:rPr>
            <w:rStyle w:val="1"/>
            <w:rFonts w:asciiTheme="majorHAnsi" w:hAnsiTheme="majorHAnsi"/>
          </w:rPr>
          <w:id w:val="439416372"/>
          <w:placeholder>
            <w:docPart w:val="49135469EA6F4ACAAC6B2C11780178E3"/>
          </w:placeholder>
          <w:showingPlcHdr/>
          <w:text/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236A3A" w:rsidRPr="00E52F00">
            <w:rPr>
              <w:rStyle w:val="PlaceholderText"/>
              <w:rFonts w:asciiTheme="majorHAnsi" w:hAnsiTheme="majorHAnsi"/>
            </w:rPr>
            <w:t>Επώνυμο</w:t>
          </w:r>
        </w:sdtContent>
      </w:sdt>
    </w:p>
    <w:p w14:paraId="33CF8A7C" w14:textId="77777777" w:rsidR="008B5FDF" w:rsidRPr="00E52F00" w:rsidRDefault="008B5FDF" w:rsidP="006A5B7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 xml:space="preserve">ΟΝΟΜΑ: </w:t>
      </w:r>
      <w:sdt>
        <w:sdtPr>
          <w:rPr>
            <w:rStyle w:val="1"/>
            <w:rFonts w:asciiTheme="majorHAnsi" w:hAnsiTheme="majorHAnsi"/>
          </w:rPr>
          <w:id w:val="1158038164"/>
          <w:placeholder>
            <w:docPart w:val="97960904DEA84448A11B3618155E4FD6"/>
          </w:placeholder>
          <w:showingPlcHdr/>
          <w:text/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236A3A" w:rsidRPr="00E52F00">
            <w:rPr>
              <w:rStyle w:val="PlaceholderText"/>
              <w:rFonts w:asciiTheme="majorHAnsi" w:hAnsiTheme="majorHAnsi"/>
            </w:rPr>
            <w:t>Όνομα</w:t>
          </w:r>
        </w:sdtContent>
      </w:sdt>
    </w:p>
    <w:p w14:paraId="3C00831A" w14:textId="77777777" w:rsidR="008B5FDF" w:rsidRPr="00E52F00" w:rsidRDefault="008B5FDF" w:rsidP="006A5B7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>ΟΝΟΜΑ ΠΑΤΡΟΣ:</w:t>
      </w:r>
      <w:sdt>
        <w:sdtPr>
          <w:rPr>
            <w:rStyle w:val="1"/>
            <w:rFonts w:asciiTheme="majorHAnsi" w:hAnsiTheme="majorHAnsi"/>
          </w:rPr>
          <w:id w:val="-1428575383"/>
          <w:placeholder>
            <w:docPart w:val="20829E3A681A4A2CB8864CFDF7FD3741"/>
          </w:placeholder>
          <w:showingPlcHdr/>
          <w:text/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236A3A" w:rsidRPr="00E52F00">
            <w:rPr>
              <w:rStyle w:val="PlaceholderText"/>
              <w:rFonts w:asciiTheme="majorHAnsi" w:hAnsiTheme="majorHAnsi"/>
            </w:rPr>
            <w:t>Όνομα Πατρός</w:t>
          </w:r>
        </w:sdtContent>
      </w:sdt>
      <w:r w:rsidR="00792A93">
        <w:rPr>
          <w:rStyle w:val="1"/>
          <w:rFonts w:asciiTheme="majorHAnsi" w:hAnsiTheme="majorHAnsi"/>
        </w:rPr>
        <w:t xml:space="preserve">          </w:t>
      </w:r>
      <w:r w:rsidRPr="00E52F00">
        <w:rPr>
          <w:rFonts w:asciiTheme="majorHAnsi" w:hAnsiTheme="majorHAnsi"/>
          <w:sz w:val="20"/>
          <w:szCs w:val="20"/>
        </w:rPr>
        <w:t xml:space="preserve">ΟΝΟΜΑ ΜΗΤΡΟΣ: </w:t>
      </w:r>
      <w:sdt>
        <w:sdtPr>
          <w:rPr>
            <w:rStyle w:val="1"/>
            <w:rFonts w:asciiTheme="majorHAnsi" w:hAnsiTheme="majorHAnsi"/>
          </w:rPr>
          <w:id w:val="1792243071"/>
          <w:placeholder>
            <w:docPart w:val="5D6864696547498C8DA267323B149BC1"/>
          </w:placeholder>
          <w:showingPlcHdr/>
          <w:text/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236A3A" w:rsidRPr="00E52F00">
            <w:rPr>
              <w:rStyle w:val="PlaceholderText"/>
              <w:rFonts w:asciiTheme="majorHAnsi" w:hAnsiTheme="majorHAnsi"/>
            </w:rPr>
            <w:t>Όνομα Μητρός</w:t>
          </w:r>
        </w:sdtContent>
      </w:sdt>
    </w:p>
    <w:p w14:paraId="7AB23DEE" w14:textId="77777777" w:rsidR="00E34D76" w:rsidRDefault="008B5FDF" w:rsidP="006A5B7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>ΑΡΙΘΜ. ΤΑΥΤ</w:t>
      </w:r>
      <w:r w:rsidR="00461D06" w:rsidRPr="00E52F00">
        <w:rPr>
          <w:rFonts w:asciiTheme="majorHAnsi" w:hAnsiTheme="majorHAnsi"/>
          <w:sz w:val="20"/>
          <w:szCs w:val="20"/>
        </w:rPr>
        <w:t>.</w:t>
      </w:r>
      <w:r w:rsidR="00E618DF" w:rsidRPr="00E52F00">
        <w:rPr>
          <w:rFonts w:asciiTheme="majorHAnsi" w:hAnsiTheme="majorHAnsi"/>
          <w:sz w:val="20"/>
          <w:szCs w:val="20"/>
        </w:rPr>
        <w:t xml:space="preserve">: </w:t>
      </w:r>
      <w:sdt>
        <w:sdtPr>
          <w:rPr>
            <w:rStyle w:val="1"/>
            <w:rFonts w:asciiTheme="majorHAnsi" w:hAnsiTheme="majorHAnsi"/>
          </w:rPr>
          <w:id w:val="-124782266"/>
          <w:placeholder>
            <w:docPart w:val="46E82397F9954E11A7677B98950E11AA"/>
          </w:placeholder>
          <w:showingPlcHdr/>
          <w:text/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236A3A" w:rsidRPr="00E52F00">
            <w:rPr>
              <w:rStyle w:val="PlaceholderText"/>
              <w:rFonts w:asciiTheme="majorHAnsi" w:hAnsiTheme="majorHAnsi"/>
            </w:rPr>
            <w:t>Αριθμός Ταυτότητας</w:t>
          </w:r>
        </w:sdtContent>
      </w:sdt>
      <w:r w:rsidR="00792A93">
        <w:rPr>
          <w:rStyle w:val="1"/>
          <w:rFonts w:asciiTheme="majorHAnsi" w:hAnsiTheme="majorHAnsi"/>
        </w:rPr>
        <w:t xml:space="preserve">  </w:t>
      </w:r>
      <w:r w:rsidR="00E618DF" w:rsidRPr="00E52F00">
        <w:rPr>
          <w:rFonts w:asciiTheme="majorHAnsi" w:hAnsiTheme="majorHAnsi"/>
          <w:sz w:val="20"/>
          <w:szCs w:val="20"/>
        </w:rPr>
        <w:t>ΗΜΕΡΟΜΗΝΙΑ ΕΚΔΟΣΗΣ:</w:t>
      </w:r>
      <w:sdt>
        <w:sdtPr>
          <w:rPr>
            <w:rStyle w:val="1"/>
            <w:rFonts w:asciiTheme="majorHAnsi" w:hAnsiTheme="majorHAnsi"/>
          </w:rPr>
          <w:id w:val="1884831325"/>
          <w:placeholder>
            <w:docPart w:val="7050E520E87646EBB0AE4F638E65DA1E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A43715" w:rsidRPr="00E52F00">
            <w:rPr>
              <w:rStyle w:val="PlaceholderText"/>
              <w:rFonts w:asciiTheme="majorHAnsi" w:hAnsiTheme="majorHAnsi"/>
            </w:rPr>
            <w:t>Ημερομηνία</w:t>
          </w:r>
        </w:sdtContent>
      </w:sdt>
    </w:p>
    <w:p w14:paraId="22FECA39" w14:textId="77777777" w:rsidR="00E618DF" w:rsidRPr="00E52F00" w:rsidRDefault="00E618DF" w:rsidP="006A5B7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>ΕΚΔΟΥΣΑ ΑΡΧΗ:</w:t>
      </w:r>
      <w:r w:rsidR="00E34D76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Style w:val="1"/>
            <w:rFonts w:asciiTheme="majorHAnsi" w:hAnsiTheme="majorHAnsi"/>
          </w:rPr>
          <w:id w:val="960233636"/>
          <w:placeholder>
            <w:docPart w:val="87B428162457470DAF95C5D924D56EE9"/>
          </w:placeholder>
          <w:showingPlcHdr/>
          <w:text/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236A3A" w:rsidRPr="00E52F00">
            <w:rPr>
              <w:rStyle w:val="PlaceholderText"/>
              <w:rFonts w:asciiTheme="majorHAnsi" w:hAnsiTheme="majorHAnsi"/>
            </w:rPr>
            <w:t>Εκδούσα Αρχή</w:t>
          </w:r>
        </w:sdtContent>
      </w:sdt>
    </w:p>
    <w:p w14:paraId="23A0C2CD" w14:textId="77777777" w:rsidR="003C3727" w:rsidRPr="00E52F00" w:rsidRDefault="00E618DF" w:rsidP="006A5B7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>Α.Φ.Μ:</w:t>
      </w:r>
      <w:sdt>
        <w:sdtPr>
          <w:rPr>
            <w:rStyle w:val="1"/>
            <w:rFonts w:asciiTheme="majorHAnsi" w:hAnsiTheme="majorHAnsi"/>
          </w:rPr>
          <w:id w:val="-1180973918"/>
          <w:placeholder>
            <w:docPart w:val="F71C683176EF4F8E9B1867523E38C914"/>
          </w:placeholder>
          <w:showingPlcHdr/>
          <w:text/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5E6ABB" w:rsidRPr="00E52F00">
            <w:rPr>
              <w:rStyle w:val="PlaceholderText"/>
              <w:rFonts w:asciiTheme="majorHAnsi" w:hAnsiTheme="majorHAnsi"/>
            </w:rPr>
            <w:t>ΑΦΜ</w:t>
          </w:r>
        </w:sdtContent>
      </w:sdt>
      <w:r w:rsidR="00360D43" w:rsidRPr="00360D43">
        <w:rPr>
          <w:rStyle w:val="1"/>
          <w:rFonts w:asciiTheme="majorHAnsi" w:hAnsiTheme="majorHAnsi"/>
        </w:rPr>
        <w:t xml:space="preserve"> </w:t>
      </w:r>
      <w:r w:rsidR="00E863BC">
        <w:rPr>
          <w:rStyle w:val="1"/>
          <w:rFonts w:asciiTheme="majorHAnsi" w:hAnsiTheme="majorHAnsi"/>
        </w:rPr>
        <w:tab/>
      </w:r>
      <w:r w:rsidR="00E863BC">
        <w:rPr>
          <w:rStyle w:val="1"/>
          <w:rFonts w:asciiTheme="majorHAnsi" w:hAnsiTheme="majorHAnsi"/>
        </w:rPr>
        <w:tab/>
      </w:r>
      <w:r w:rsidR="00E863BC">
        <w:rPr>
          <w:rStyle w:val="1"/>
          <w:rFonts w:asciiTheme="majorHAnsi" w:hAnsiTheme="majorHAnsi"/>
        </w:rPr>
        <w:tab/>
      </w:r>
      <w:r w:rsidR="008B5FDF" w:rsidRPr="00E52F00">
        <w:rPr>
          <w:rFonts w:asciiTheme="majorHAnsi" w:hAnsiTheme="majorHAnsi"/>
          <w:sz w:val="20"/>
          <w:szCs w:val="20"/>
        </w:rPr>
        <w:t>Δ.Ο.Υ</w:t>
      </w:r>
      <w:r w:rsidR="00B5475F" w:rsidRPr="00E52F00">
        <w:rPr>
          <w:rFonts w:asciiTheme="majorHAnsi" w:hAnsiTheme="majorHAnsi"/>
          <w:sz w:val="20"/>
          <w:szCs w:val="20"/>
        </w:rPr>
        <w:t>:</w:t>
      </w:r>
      <w:sdt>
        <w:sdtPr>
          <w:rPr>
            <w:rStyle w:val="1"/>
            <w:rFonts w:asciiTheme="majorHAnsi" w:hAnsiTheme="majorHAnsi"/>
          </w:rPr>
          <w:id w:val="1245461678"/>
          <w:placeholder>
            <w:docPart w:val="500F2444990A45C8A056E6424B2083EB"/>
          </w:placeholder>
          <w:text/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792A93">
            <w:rPr>
              <w:rStyle w:val="PlaceholderText"/>
              <w:rFonts w:asciiTheme="majorHAnsi" w:hAnsiTheme="majorHAnsi"/>
            </w:rPr>
            <w:t>ΔΟΥ</w:t>
          </w:r>
        </w:sdtContent>
      </w:sdt>
      <w:r w:rsidR="00792A93">
        <w:rPr>
          <w:rStyle w:val="1"/>
          <w:rFonts w:asciiTheme="majorHAnsi" w:hAnsiTheme="majorHAnsi"/>
        </w:rPr>
        <w:tab/>
      </w:r>
      <w:r w:rsidR="00792A93">
        <w:rPr>
          <w:rStyle w:val="1"/>
          <w:rFonts w:asciiTheme="majorHAnsi" w:hAnsiTheme="majorHAnsi"/>
        </w:rPr>
        <w:tab/>
      </w:r>
      <w:r w:rsidR="009D113C">
        <w:rPr>
          <w:rStyle w:val="1"/>
          <w:rFonts w:asciiTheme="majorHAnsi" w:hAnsiTheme="majorHAnsi"/>
        </w:rPr>
        <w:tab/>
      </w:r>
      <w:r w:rsidR="003C3727" w:rsidRPr="00E52F00">
        <w:rPr>
          <w:rFonts w:asciiTheme="majorHAnsi" w:hAnsiTheme="majorHAnsi"/>
          <w:sz w:val="20"/>
          <w:szCs w:val="20"/>
        </w:rPr>
        <w:t xml:space="preserve">Α.Μ.Κ.Α: </w:t>
      </w:r>
      <w:sdt>
        <w:sdtPr>
          <w:rPr>
            <w:rStyle w:val="1"/>
            <w:rFonts w:asciiTheme="majorHAnsi" w:hAnsiTheme="majorHAnsi"/>
          </w:rPr>
          <w:id w:val="1728872151"/>
          <w:placeholder>
            <w:docPart w:val="3D12C88F7A204D2BAB0C711E99F2E069"/>
          </w:placeholder>
          <w:showingPlcHdr/>
          <w:text/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D21484">
            <w:rPr>
              <w:rStyle w:val="PlaceholderText"/>
            </w:rPr>
            <w:t>ΑΜΚΑ</w:t>
          </w:r>
        </w:sdtContent>
      </w:sdt>
    </w:p>
    <w:p w14:paraId="695E00FF" w14:textId="77777777" w:rsidR="008B6E26" w:rsidRDefault="00474D6D" w:rsidP="006A5B7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>ΦΥΛΟ:</w:t>
      </w:r>
      <w:sdt>
        <w:sdtPr>
          <w:rPr>
            <w:rStyle w:val="1"/>
            <w:rFonts w:asciiTheme="majorHAnsi" w:hAnsiTheme="majorHAnsi"/>
          </w:rPr>
          <w:id w:val="954595805"/>
          <w:placeholder>
            <w:docPart w:val="5D958B18E03A4C5CA783A203A79CA196"/>
          </w:placeholder>
          <w:showingPlcHdr/>
          <w:comboBox>
            <w:listItem w:displayText="Άρρεν" w:value="Α"/>
            <w:listItem w:displayText="Θήλυ" w:value="Θ"/>
          </w:comboBox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5E6ABB" w:rsidRPr="00E52F00">
            <w:rPr>
              <w:rStyle w:val="PlaceholderText"/>
              <w:rFonts w:asciiTheme="majorHAnsi" w:hAnsiTheme="majorHAnsi"/>
            </w:rPr>
            <w:t>Επιλέξτε φύλο</w:t>
          </w:r>
        </w:sdtContent>
      </w:sdt>
      <w:r w:rsidR="00E863BC">
        <w:rPr>
          <w:rFonts w:asciiTheme="majorHAnsi" w:hAnsiTheme="majorHAnsi"/>
          <w:sz w:val="20"/>
          <w:szCs w:val="20"/>
        </w:rPr>
        <w:tab/>
      </w:r>
      <w:r w:rsidR="00E863BC">
        <w:rPr>
          <w:rFonts w:asciiTheme="majorHAnsi" w:hAnsiTheme="majorHAnsi"/>
          <w:sz w:val="20"/>
          <w:szCs w:val="20"/>
        </w:rPr>
        <w:tab/>
      </w:r>
      <w:r w:rsidRPr="00E52F00">
        <w:rPr>
          <w:rFonts w:asciiTheme="majorHAnsi" w:hAnsiTheme="majorHAnsi"/>
          <w:sz w:val="20"/>
          <w:szCs w:val="20"/>
        </w:rPr>
        <w:t>ΗΜΕΡ. ΓΕΝ.:</w:t>
      </w:r>
      <w:sdt>
        <w:sdtPr>
          <w:rPr>
            <w:rStyle w:val="1"/>
            <w:rFonts w:asciiTheme="majorHAnsi" w:hAnsiTheme="majorHAnsi"/>
          </w:rPr>
          <w:id w:val="1901171694"/>
          <w:placeholder>
            <w:docPart w:val="1D8CA6A9650344C7B70E4FF8A21120FB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A43715" w:rsidRPr="00E52F00">
            <w:rPr>
              <w:rStyle w:val="PlaceholderText"/>
              <w:rFonts w:asciiTheme="majorHAnsi" w:hAnsiTheme="majorHAnsi"/>
            </w:rPr>
            <w:t>Ημερομηνία</w:t>
          </w:r>
        </w:sdtContent>
      </w:sdt>
      <w:r w:rsidRPr="00E52F00">
        <w:rPr>
          <w:rFonts w:asciiTheme="majorHAnsi" w:hAnsiTheme="majorHAnsi"/>
          <w:sz w:val="20"/>
          <w:szCs w:val="20"/>
        </w:rPr>
        <w:t xml:space="preserve">  </w:t>
      </w:r>
      <w:r w:rsidR="009D113C">
        <w:rPr>
          <w:rFonts w:asciiTheme="majorHAnsi" w:hAnsiTheme="majorHAnsi"/>
          <w:sz w:val="20"/>
          <w:szCs w:val="20"/>
        </w:rPr>
        <w:tab/>
      </w:r>
      <w:r w:rsidRPr="00E52F00">
        <w:rPr>
          <w:rFonts w:asciiTheme="majorHAnsi" w:hAnsiTheme="majorHAnsi"/>
          <w:sz w:val="20"/>
          <w:szCs w:val="20"/>
        </w:rPr>
        <w:t>ΤΟΠΟΣ ΓΕΝΝΗΣΗΣ</w:t>
      </w:r>
      <w:r w:rsidR="008B6E26">
        <w:rPr>
          <w:rFonts w:asciiTheme="majorHAnsi" w:hAnsiTheme="majorHAnsi"/>
          <w:sz w:val="20"/>
          <w:szCs w:val="20"/>
        </w:rPr>
        <w:t xml:space="preserve"> </w:t>
      </w:r>
      <w:r w:rsidRPr="00E52F00">
        <w:rPr>
          <w:rFonts w:asciiTheme="majorHAnsi" w:hAnsiTheme="majorHAnsi"/>
          <w:sz w:val="20"/>
          <w:szCs w:val="20"/>
        </w:rPr>
        <w:t>:</w:t>
      </w:r>
      <w:sdt>
        <w:sdtPr>
          <w:rPr>
            <w:rStyle w:val="1"/>
            <w:rFonts w:asciiTheme="majorHAnsi" w:hAnsiTheme="majorHAnsi"/>
          </w:rPr>
          <w:id w:val="903411736"/>
          <w:placeholder>
            <w:docPart w:val="553A6C9731994043858AB7C5A6D7A033"/>
          </w:placeholder>
          <w:showingPlcHdr/>
          <w:text/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A43715" w:rsidRPr="00E52F00">
            <w:rPr>
              <w:rStyle w:val="PlaceholderText"/>
              <w:rFonts w:asciiTheme="majorHAnsi" w:hAnsiTheme="majorHAnsi"/>
            </w:rPr>
            <w:t>Τόπος Γέννησης</w:t>
          </w:r>
        </w:sdtContent>
      </w:sdt>
    </w:p>
    <w:p w14:paraId="56591E43" w14:textId="77777777" w:rsidR="00B5475F" w:rsidRPr="00E52F00" w:rsidRDefault="00B5475F" w:rsidP="006A5B7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>ΕΓΓΑΜΟΣ:</w:t>
      </w:r>
      <w:r w:rsidR="00C45F1D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Style w:val="1"/>
            <w:rFonts w:asciiTheme="majorHAnsi" w:hAnsiTheme="majorHAnsi"/>
          </w:rPr>
          <w:id w:val="-757211771"/>
          <w:placeholder>
            <w:docPart w:val="7D475772D55746D6B6FC89B2EEA8778E"/>
          </w:placeholder>
          <w:showingPlcHdr/>
          <w:comboBox>
            <w:listItem w:displayText="ΝΑΙ" w:value="Ν"/>
            <w:listItem w:displayText="ΟΧΙ" w:value="Ο"/>
          </w:comboBox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A43715" w:rsidRPr="00E52F00">
            <w:rPr>
              <w:rStyle w:val="PlaceholderText"/>
              <w:rFonts w:asciiTheme="majorHAnsi" w:hAnsiTheme="majorHAnsi"/>
            </w:rPr>
            <w:t>Έγγαμος</w:t>
          </w:r>
        </w:sdtContent>
      </w:sdt>
      <w:r w:rsidR="00C45F1D">
        <w:rPr>
          <w:rFonts w:asciiTheme="majorHAnsi" w:hAnsiTheme="majorHAnsi"/>
          <w:sz w:val="20"/>
          <w:szCs w:val="20"/>
        </w:rPr>
        <w:t xml:space="preserve">   </w:t>
      </w:r>
      <w:r w:rsidR="009D113C">
        <w:rPr>
          <w:rFonts w:asciiTheme="majorHAnsi" w:hAnsiTheme="majorHAnsi"/>
          <w:sz w:val="20"/>
          <w:szCs w:val="20"/>
        </w:rPr>
        <w:tab/>
      </w:r>
      <w:r w:rsidR="009D113C">
        <w:rPr>
          <w:rFonts w:asciiTheme="majorHAnsi" w:hAnsiTheme="majorHAnsi"/>
          <w:sz w:val="20"/>
          <w:szCs w:val="20"/>
        </w:rPr>
        <w:tab/>
      </w:r>
      <w:r w:rsidRPr="00E52F00">
        <w:rPr>
          <w:rFonts w:asciiTheme="majorHAnsi" w:hAnsiTheme="majorHAnsi"/>
          <w:sz w:val="20"/>
          <w:szCs w:val="20"/>
        </w:rPr>
        <w:t xml:space="preserve">ΑΡΙΘΜΟΣ ΠΑΙΔΙΩΝ: </w:t>
      </w:r>
      <w:sdt>
        <w:sdtPr>
          <w:rPr>
            <w:rStyle w:val="1"/>
            <w:rFonts w:asciiTheme="majorHAnsi" w:hAnsiTheme="majorHAnsi"/>
          </w:rPr>
          <w:id w:val="-395129536"/>
          <w:placeholder>
            <w:docPart w:val="8255DE02A3AB4799897E0E60A8482F53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Περισσότερα" w:value="Περισσότερα"/>
          </w:comboBox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73170D" w:rsidRPr="00E52F00">
            <w:rPr>
              <w:rStyle w:val="PlaceholderText"/>
              <w:rFonts w:asciiTheme="majorHAnsi" w:hAnsiTheme="majorHAnsi"/>
            </w:rPr>
            <w:t>Αριθμός</w:t>
          </w:r>
        </w:sdtContent>
      </w:sdt>
    </w:p>
    <w:p w14:paraId="33EAD232" w14:textId="77777777" w:rsidR="003568B0" w:rsidRPr="00E52F00" w:rsidRDefault="003568B0" w:rsidP="006A5B7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 xml:space="preserve">Δ/ΝΣΗ ΚΑΤΟΙΚΙΑΣ: </w:t>
      </w:r>
      <w:sdt>
        <w:sdtPr>
          <w:rPr>
            <w:rStyle w:val="1"/>
            <w:rFonts w:asciiTheme="majorHAnsi" w:hAnsiTheme="majorHAnsi"/>
          </w:rPr>
          <w:id w:val="-1015143357"/>
          <w:placeholder>
            <w:docPart w:val="47A09C46896C45FB9076E3FAD0529C0B"/>
          </w:placeholder>
          <w:showingPlcHdr/>
          <w:text/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653C2A" w:rsidRPr="00E52F00">
            <w:rPr>
              <w:rStyle w:val="PlaceholderText"/>
              <w:rFonts w:asciiTheme="majorHAnsi" w:hAnsiTheme="majorHAnsi"/>
            </w:rPr>
            <w:t>Διεύθυνση Κατοικίας</w:t>
          </w:r>
        </w:sdtContent>
      </w:sdt>
      <w:r w:rsidR="00463E41" w:rsidRPr="00463E41">
        <w:rPr>
          <w:rStyle w:val="1"/>
          <w:rFonts w:asciiTheme="majorHAnsi" w:hAnsiTheme="majorHAnsi"/>
        </w:rPr>
        <w:t xml:space="preserve">  </w:t>
      </w:r>
      <w:r w:rsidR="009D113C">
        <w:rPr>
          <w:rStyle w:val="1"/>
          <w:rFonts w:asciiTheme="majorHAnsi" w:hAnsiTheme="majorHAnsi"/>
        </w:rPr>
        <w:tab/>
      </w:r>
      <w:r w:rsidR="009D113C">
        <w:rPr>
          <w:rStyle w:val="1"/>
          <w:rFonts w:asciiTheme="majorHAnsi" w:hAnsiTheme="majorHAnsi"/>
        </w:rPr>
        <w:tab/>
      </w:r>
      <w:r w:rsidR="009D113C">
        <w:rPr>
          <w:rStyle w:val="1"/>
          <w:rFonts w:asciiTheme="majorHAnsi" w:hAnsiTheme="majorHAnsi"/>
        </w:rPr>
        <w:tab/>
      </w:r>
      <w:r w:rsidRPr="00E52F00">
        <w:rPr>
          <w:rFonts w:asciiTheme="majorHAnsi" w:hAnsiTheme="majorHAnsi"/>
          <w:sz w:val="20"/>
          <w:szCs w:val="20"/>
        </w:rPr>
        <w:t xml:space="preserve">ΠΟΛΗ: </w:t>
      </w:r>
      <w:sdt>
        <w:sdtPr>
          <w:rPr>
            <w:rStyle w:val="1"/>
            <w:rFonts w:asciiTheme="majorHAnsi" w:hAnsiTheme="majorHAnsi"/>
          </w:rPr>
          <w:id w:val="84114345"/>
          <w:placeholder>
            <w:docPart w:val="CEFED9C3F28344638C0D99214AB98AD1"/>
          </w:placeholder>
          <w:showingPlcHdr/>
          <w:text/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653C2A" w:rsidRPr="00E52F00">
            <w:rPr>
              <w:rStyle w:val="PlaceholderText"/>
              <w:rFonts w:asciiTheme="majorHAnsi" w:hAnsiTheme="majorHAnsi"/>
            </w:rPr>
            <w:t>Πόλη</w:t>
          </w:r>
        </w:sdtContent>
      </w:sdt>
    </w:p>
    <w:p w14:paraId="528EAA8B" w14:textId="77777777" w:rsidR="003568B0" w:rsidRPr="00E52F00" w:rsidRDefault="003568B0" w:rsidP="006A5B7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>Τ. Κ.:</w:t>
      </w:r>
      <w:r w:rsidR="00E96F9E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Style w:val="1"/>
            <w:rFonts w:asciiTheme="majorHAnsi" w:hAnsiTheme="majorHAnsi"/>
          </w:rPr>
          <w:id w:val="-1232069832"/>
          <w:placeholder>
            <w:docPart w:val="2AC3388F7BD3447F900406C2789BCE4A"/>
          </w:placeholder>
          <w:showingPlcHdr/>
          <w:text/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653C2A" w:rsidRPr="00E52F00">
            <w:rPr>
              <w:rStyle w:val="PlaceholderText"/>
              <w:rFonts w:asciiTheme="majorHAnsi" w:hAnsiTheme="majorHAnsi"/>
            </w:rPr>
            <w:t>Τ.Κ.</w:t>
          </w:r>
        </w:sdtContent>
      </w:sdt>
      <w:r w:rsidR="006A5B72">
        <w:rPr>
          <w:rStyle w:val="1"/>
          <w:rFonts w:asciiTheme="majorHAnsi" w:hAnsiTheme="majorHAnsi"/>
        </w:rPr>
        <w:tab/>
      </w:r>
      <w:r w:rsidR="006A5B72">
        <w:rPr>
          <w:rStyle w:val="1"/>
          <w:rFonts w:asciiTheme="majorHAnsi" w:hAnsiTheme="majorHAnsi"/>
        </w:rPr>
        <w:tab/>
      </w:r>
      <w:r w:rsidR="006A5B72">
        <w:rPr>
          <w:rStyle w:val="1"/>
          <w:rFonts w:asciiTheme="majorHAnsi" w:hAnsiTheme="majorHAnsi"/>
        </w:rPr>
        <w:tab/>
      </w:r>
      <w:r w:rsidRPr="00E52F00">
        <w:rPr>
          <w:rFonts w:asciiTheme="majorHAnsi" w:hAnsiTheme="majorHAnsi"/>
          <w:sz w:val="20"/>
          <w:szCs w:val="20"/>
        </w:rPr>
        <w:t xml:space="preserve">ΝΟΜΟΣ: </w:t>
      </w:r>
      <w:sdt>
        <w:sdtPr>
          <w:rPr>
            <w:rStyle w:val="1"/>
            <w:rFonts w:asciiTheme="majorHAnsi" w:hAnsiTheme="majorHAnsi"/>
          </w:rPr>
          <w:id w:val="-414478554"/>
          <w:placeholder>
            <w:docPart w:val="CC00794094134E018E368327965D9057"/>
          </w:placeholder>
          <w:showingPlcHdr/>
          <w:text/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653C2A" w:rsidRPr="00E52F00">
            <w:rPr>
              <w:rStyle w:val="PlaceholderText"/>
              <w:rFonts w:asciiTheme="majorHAnsi" w:hAnsiTheme="majorHAnsi"/>
            </w:rPr>
            <w:t>Νομός</w:t>
          </w:r>
        </w:sdtContent>
      </w:sdt>
    </w:p>
    <w:p w14:paraId="4631834B" w14:textId="77777777" w:rsidR="00C45F1D" w:rsidRDefault="003568B0" w:rsidP="006A5B72">
      <w:pPr>
        <w:tabs>
          <w:tab w:val="left" w:pos="8025"/>
        </w:tabs>
        <w:spacing w:line="360" w:lineRule="auto"/>
        <w:jc w:val="both"/>
        <w:rPr>
          <w:rStyle w:val="1"/>
          <w:rFonts w:asciiTheme="majorHAnsi" w:hAnsiTheme="majorHAnsi"/>
        </w:rPr>
      </w:pPr>
      <w:r w:rsidRPr="00E52F00">
        <w:rPr>
          <w:rFonts w:asciiTheme="majorHAnsi" w:hAnsiTheme="majorHAnsi"/>
          <w:sz w:val="20"/>
          <w:szCs w:val="20"/>
        </w:rPr>
        <w:t xml:space="preserve">ΤΗΛ: </w:t>
      </w:r>
      <w:sdt>
        <w:sdtPr>
          <w:rPr>
            <w:rStyle w:val="1"/>
            <w:rFonts w:asciiTheme="majorHAnsi" w:hAnsiTheme="majorHAnsi"/>
          </w:rPr>
          <w:id w:val="-378408354"/>
          <w:placeholder>
            <w:docPart w:val="AEF88B4082424F939B0261B35302ADE8"/>
          </w:placeholder>
          <w:showingPlcHdr/>
          <w:text/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280142" w:rsidRPr="00E52F00">
            <w:rPr>
              <w:rStyle w:val="PlaceholderText"/>
              <w:rFonts w:asciiTheme="majorHAnsi" w:hAnsiTheme="majorHAnsi"/>
            </w:rPr>
            <w:t>Σταθερό τηλέφωνο</w:t>
          </w:r>
        </w:sdtContent>
      </w:sdt>
      <w:r w:rsidR="00463E41" w:rsidRPr="00463E41">
        <w:rPr>
          <w:rStyle w:val="1"/>
          <w:rFonts w:asciiTheme="majorHAnsi" w:hAnsiTheme="majorHAnsi"/>
        </w:rPr>
        <w:t xml:space="preserve"> </w:t>
      </w:r>
      <w:r w:rsidRPr="00E52F00">
        <w:rPr>
          <w:rFonts w:asciiTheme="majorHAnsi" w:hAnsiTheme="majorHAnsi"/>
          <w:sz w:val="20"/>
          <w:szCs w:val="20"/>
          <w:lang w:val="en-US"/>
        </w:rPr>
        <w:t>KIN</w:t>
      </w:r>
      <w:r w:rsidRPr="00E52F00">
        <w:rPr>
          <w:rFonts w:asciiTheme="majorHAnsi" w:hAnsiTheme="majorHAnsi"/>
          <w:sz w:val="20"/>
          <w:szCs w:val="20"/>
        </w:rPr>
        <w:t xml:space="preserve">ΗΤΟ: </w:t>
      </w:r>
      <w:sdt>
        <w:sdtPr>
          <w:rPr>
            <w:rStyle w:val="1"/>
            <w:rFonts w:asciiTheme="majorHAnsi" w:hAnsiTheme="majorHAnsi"/>
          </w:rPr>
          <w:id w:val="-1231462009"/>
          <w:placeholder>
            <w:docPart w:val="7BEF0D72C5E541638A37C292E0ADCBFA"/>
          </w:placeholder>
          <w:showingPlcHdr/>
          <w:text/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280142" w:rsidRPr="00E52F00">
            <w:rPr>
              <w:rStyle w:val="PlaceholderText"/>
              <w:rFonts w:asciiTheme="majorHAnsi" w:hAnsiTheme="majorHAnsi"/>
            </w:rPr>
            <w:t>Κινητό Τηλέφωνο</w:t>
          </w:r>
        </w:sdtContent>
      </w:sdt>
      <w:r w:rsidR="00071F9D">
        <w:rPr>
          <w:rStyle w:val="1"/>
          <w:rFonts w:asciiTheme="majorHAnsi" w:hAnsiTheme="majorHAnsi"/>
        </w:rPr>
        <w:t xml:space="preserve"> </w:t>
      </w:r>
    </w:p>
    <w:p w14:paraId="7486A431" w14:textId="77777777" w:rsidR="00C376F8" w:rsidRPr="00C376F8" w:rsidRDefault="00C45F1D" w:rsidP="006A5B72">
      <w:pPr>
        <w:tabs>
          <w:tab w:val="left" w:pos="8025"/>
        </w:tabs>
        <w:spacing w:line="360" w:lineRule="auto"/>
        <w:jc w:val="both"/>
        <w:rPr>
          <w:rStyle w:val="2"/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>ΠΡΟΣΩΠΙΚΟ</w:t>
      </w:r>
      <w:r w:rsidR="00711805" w:rsidRPr="00686B4C">
        <w:rPr>
          <w:caps/>
          <w:sz w:val="20"/>
          <w:szCs w:val="20"/>
        </w:rPr>
        <w:t xml:space="preserve"> </w:t>
      </w:r>
      <w:r w:rsidR="003568B0" w:rsidRPr="00E52F00">
        <w:rPr>
          <w:rFonts w:asciiTheme="majorHAnsi" w:hAnsiTheme="majorHAnsi"/>
          <w:sz w:val="20"/>
          <w:szCs w:val="20"/>
          <w:lang w:val="en-US"/>
        </w:rPr>
        <w:t>E</w:t>
      </w:r>
      <w:r w:rsidR="003568B0" w:rsidRPr="00686B4C">
        <w:rPr>
          <w:rFonts w:asciiTheme="majorHAnsi" w:hAnsiTheme="majorHAnsi"/>
          <w:sz w:val="20"/>
          <w:szCs w:val="20"/>
        </w:rPr>
        <w:t>-</w:t>
      </w:r>
      <w:r w:rsidR="004548AE">
        <w:rPr>
          <w:rFonts w:asciiTheme="majorHAnsi" w:hAnsiTheme="majorHAnsi"/>
          <w:sz w:val="20"/>
          <w:szCs w:val="20"/>
          <w:lang w:val="en-US"/>
        </w:rPr>
        <w:t>MAIL</w:t>
      </w:r>
      <w:r w:rsidR="003568B0" w:rsidRPr="00E52F00">
        <w:rPr>
          <w:rFonts w:asciiTheme="majorHAnsi" w:hAnsiTheme="majorHAnsi"/>
          <w:sz w:val="20"/>
          <w:szCs w:val="20"/>
        </w:rPr>
        <w:t xml:space="preserve">: </w:t>
      </w:r>
      <w:sdt>
        <w:sdtPr>
          <w:rPr>
            <w:rStyle w:val="2"/>
            <w:rFonts w:asciiTheme="majorHAnsi" w:hAnsiTheme="majorHAnsi"/>
          </w:rPr>
          <w:id w:val="-614974505"/>
          <w:placeholder>
            <w:docPart w:val="E5DBCC3B301A4567B0F17436ABB845ED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</w:rPr>
        </w:sdtEndPr>
        <w:sdtContent>
          <w:r w:rsidRPr="00C45F1D">
            <w:rPr>
              <w:rStyle w:val="PlaceholderText"/>
            </w:rPr>
            <w:t>Προσωπικό</w:t>
          </w:r>
          <w:r>
            <w:rPr>
              <w:rStyle w:val="2"/>
              <w:rFonts w:asciiTheme="majorHAnsi" w:hAnsiTheme="majorHAnsi"/>
            </w:rPr>
            <w:t xml:space="preserve"> </w:t>
          </w:r>
          <w:r w:rsidR="00280142" w:rsidRPr="00E52F00">
            <w:rPr>
              <w:rStyle w:val="PlaceholderText"/>
              <w:rFonts w:asciiTheme="majorHAnsi" w:hAnsiTheme="majorHAnsi"/>
              <w:lang w:val="en-US"/>
            </w:rPr>
            <w:t>email</w:t>
          </w:r>
        </w:sdtContent>
      </w:sdt>
    </w:p>
    <w:p w14:paraId="6C55E4BC" w14:textId="77777777" w:rsidR="003568B0" w:rsidRPr="004204C2" w:rsidRDefault="00711805" w:rsidP="006A5B72">
      <w:pPr>
        <w:tabs>
          <w:tab w:val="left" w:pos="802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45F1D">
        <w:rPr>
          <w:rFonts w:asciiTheme="majorHAnsi" w:hAnsiTheme="majorHAnsi"/>
          <w:sz w:val="20"/>
          <w:szCs w:val="20"/>
        </w:rPr>
        <w:t>Α</w:t>
      </w:r>
      <w:r w:rsidR="00C45F1D">
        <w:rPr>
          <w:rFonts w:asciiTheme="majorHAnsi" w:hAnsiTheme="majorHAnsi"/>
          <w:sz w:val="20"/>
          <w:szCs w:val="20"/>
        </w:rPr>
        <w:t>ΚΑΔΗΜΑΪΚΟ</w:t>
      </w:r>
      <w:r w:rsidRPr="00C45F1D">
        <w:rPr>
          <w:rFonts w:asciiTheme="majorHAnsi" w:hAnsiTheme="majorHAnsi"/>
          <w:sz w:val="20"/>
          <w:szCs w:val="20"/>
        </w:rPr>
        <w:t xml:space="preserve"> E</w:t>
      </w:r>
      <w:r w:rsidR="00C376F8" w:rsidRPr="00C45F1D">
        <w:rPr>
          <w:rFonts w:asciiTheme="majorHAnsi" w:hAnsiTheme="majorHAnsi"/>
          <w:sz w:val="20"/>
          <w:szCs w:val="20"/>
        </w:rPr>
        <w:t>-</w:t>
      </w:r>
      <w:r w:rsidR="00C45F1D">
        <w:rPr>
          <w:rFonts w:asciiTheme="majorHAnsi" w:hAnsiTheme="majorHAnsi"/>
          <w:sz w:val="20"/>
          <w:szCs w:val="20"/>
          <w:lang w:val="en-US"/>
        </w:rPr>
        <w:t>MAIL</w:t>
      </w:r>
      <w:r w:rsidR="00C376F8" w:rsidRPr="00C45F1D">
        <w:rPr>
          <w:rFonts w:asciiTheme="majorHAnsi" w:hAnsiTheme="majorHAnsi"/>
          <w:sz w:val="20"/>
          <w:szCs w:val="20"/>
        </w:rPr>
        <w:t>:</w:t>
      </w:r>
      <w:r w:rsidR="00C376F8" w:rsidRPr="00CA4F9B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59075724"/>
          <w:placeholder>
            <w:docPart w:val="8A260F23BAB64F2296E5592AEBB3BE83"/>
          </w:placeholder>
          <w:showingPlcHdr/>
        </w:sdtPr>
        <w:sdtEndPr/>
        <w:sdtContent>
          <w:r w:rsidR="00091F6A">
            <w:rPr>
              <w:rStyle w:val="PlaceholderText"/>
            </w:rPr>
            <w:t xml:space="preserve">Ακαδημαϊκό </w:t>
          </w:r>
          <w:r w:rsidR="00091F6A">
            <w:rPr>
              <w:rStyle w:val="PlaceholderText"/>
              <w:lang w:val="en-US"/>
            </w:rPr>
            <w:t>E</w:t>
          </w:r>
          <w:r w:rsidR="00091F6A" w:rsidRPr="00076332">
            <w:rPr>
              <w:rStyle w:val="PlaceholderText"/>
            </w:rPr>
            <w:t>-</w:t>
          </w:r>
          <w:r w:rsidR="00091F6A">
            <w:rPr>
              <w:rStyle w:val="PlaceholderText"/>
              <w:lang w:val="en-US"/>
            </w:rPr>
            <w:t>mail</w:t>
          </w:r>
          <w:r w:rsidR="00091F6A">
            <w:rPr>
              <w:rStyle w:val="PlaceholderText"/>
            </w:rPr>
            <w:t xml:space="preserve"> [Αφορά μόνο τους φοιτητές]</w:t>
          </w:r>
        </w:sdtContent>
      </w:sdt>
    </w:p>
    <w:p w14:paraId="3634E0BB" w14:textId="77777777" w:rsidR="00CB7DC3" w:rsidRPr="00E34D76" w:rsidRDefault="00CB7DC3" w:rsidP="006A5B72">
      <w:pPr>
        <w:pStyle w:val="a"/>
        <w:spacing w:before="100" w:beforeAutospacing="1"/>
        <w:ind w:right="-1"/>
        <w:rPr>
          <w:rFonts w:asciiTheme="majorHAnsi" w:hAnsiTheme="majorHAnsi"/>
          <w:sz w:val="24"/>
        </w:rPr>
      </w:pPr>
      <w:r w:rsidRPr="00E34D76">
        <w:rPr>
          <w:rFonts w:asciiTheme="majorHAnsi" w:hAnsiTheme="majorHAnsi"/>
          <w:sz w:val="24"/>
        </w:rPr>
        <w:t>Εκπαίδευση</w:t>
      </w:r>
      <w:r w:rsidR="009D54B0" w:rsidRPr="00E34D76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9E3715" w14:textId="77777777" w:rsidR="008B5FDF" w:rsidRPr="00E52F00" w:rsidRDefault="008B5FDF" w:rsidP="00E96F9E">
      <w:pPr>
        <w:spacing w:line="360" w:lineRule="auto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>ΒΑΣΙΚΟΣ ΤΙΤΛΟΣ ΣΠΟΥΔΩΝ:</w:t>
      </w:r>
      <w:sdt>
        <w:sdtPr>
          <w:rPr>
            <w:rStyle w:val="1"/>
            <w:rFonts w:asciiTheme="majorHAnsi" w:hAnsiTheme="majorHAnsi"/>
          </w:rPr>
          <w:id w:val="-1133942313"/>
          <w:placeholder>
            <w:docPart w:val="CEB9701BC140485E9C97CC18A383BFA5"/>
          </w:placeholder>
          <w:showingPlcHdr/>
          <w:text/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PlaceholderText"/>
              <w:rFonts w:asciiTheme="majorHAnsi" w:hAnsiTheme="majorHAnsi"/>
            </w:rPr>
            <w:t>Βασικός Τίτλος Σπουδών</w:t>
          </w:r>
        </w:sdtContent>
      </w:sdt>
    </w:p>
    <w:p w14:paraId="41B3EF9B" w14:textId="77777777" w:rsidR="008B5FDF" w:rsidRPr="00E52F00" w:rsidRDefault="001F77C9" w:rsidP="00E96F9E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ΤΙΤΛΟΣ </w:t>
      </w:r>
      <w:r w:rsidR="008B5FDF" w:rsidRPr="00E52F00">
        <w:rPr>
          <w:rFonts w:asciiTheme="majorHAnsi" w:hAnsiTheme="majorHAnsi"/>
          <w:sz w:val="20"/>
          <w:szCs w:val="20"/>
        </w:rPr>
        <w:t>ΜΕΤΑΠΤΥΧΙΑΚΟ</w:t>
      </w:r>
      <w:r>
        <w:rPr>
          <w:rFonts w:asciiTheme="majorHAnsi" w:hAnsiTheme="majorHAnsi"/>
          <w:sz w:val="20"/>
          <w:szCs w:val="20"/>
        </w:rPr>
        <w:t>Υ</w:t>
      </w:r>
      <w:r w:rsidR="008B5FDF" w:rsidRPr="00E52F00">
        <w:rPr>
          <w:rFonts w:asciiTheme="majorHAnsi" w:hAnsiTheme="majorHAnsi"/>
          <w:sz w:val="20"/>
          <w:szCs w:val="20"/>
        </w:rPr>
        <w:t xml:space="preserve"> ΔΙΠΛΩΜΑ</w:t>
      </w:r>
      <w:r>
        <w:rPr>
          <w:rFonts w:asciiTheme="majorHAnsi" w:hAnsiTheme="majorHAnsi"/>
          <w:sz w:val="20"/>
          <w:szCs w:val="20"/>
        </w:rPr>
        <w:t>ΤΟΣ</w:t>
      </w:r>
      <w:r w:rsidR="008B5FDF" w:rsidRPr="00E52F00">
        <w:rPr>
          <w:rFonts w:asciiTheme="majorHAnsi" w:hAnsiTheme="majorHAnsi"/>
          <w:sz w:val="20"/>
          <w:szCs w:val="20"/>
        </w:rPr>
        <w:t>:</w:t>
      </w:r>
      <w:r w:rsidR="006A5B72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Style w:val="1"/>
            <w:rFonts w:asciiTheme="majorHAnsi" w:hAnsiTheme="majorHAnsi"/>
          </w:rPr>
          <w:id w:val="759961245"/>
          <w:placeholder>
            <w:docPart w:val="CCE8BC8E2D4A45CD9F65BC2FF59A84AF"/>
          </w:placeholder>
          <w:showingPlcHdr/>
          <w:text/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PlaceholderText"/>
              <w:rFonts w:asciiTheme="majorHAnsi" w:hAnsiTheme="majorHAnsi"/>
            </w:rPr>
            <w:t>Μεταπτυχιακός Τίτλος Σπουδών</w:t>
          </w:r>
        </w:sdtContent>
      </w:sdt>
    </w:p>
    <w:p w14:paraId="2EFBD205" w14:textId="77777777" w:rsidR="008B5FDF" w:rsidRPr="00E52F00" w:rsidRDefault="001F77C9" w:rsidP="00E96F9E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ΤΙΤΛΟΣ </w:t>
      </w:r>
      <w:r w:rsidR="008B5FDF" w:rsidRPr="00E52F00">
        <w:rPr>
          <w:rFonts w:asciiTheme="majorHAnsi" w:hAnsiTheme="majorHAnsi"/>
          <w:sz w:val="20"/>
          <w:szCs w:val="20"/>
        </w:rPr>
        <w:t>ΔΙΔΑΚΤΟΡΙΚΟ</w:t>
      </w:r>
      <w:r>
        <w:rPr>
          <w:rFonts w:asciiTheme="majorHAnsi" w:hAnsiTheme="majorHAnsi"/>
          <w:sz w:val="20"/>
          <w:szCs w:val="20"/>
        </w:rPr>
        <w:t>Υ</w:t>
      </w:r>
      <w:r w:rsidR="008B5FDF" w:rsidRPr="00E52F00">
        <w:rPr>
          <w:rFonts w:asciiTheme="majorHAnsi" w:hAnsiTheme="majorHAnsi"/>
          <w:sz w:val="20"/>
          <w:szCs w:val="20"/>
        </w:rPr>
        <w:t xml:space="preserve"> ΔΙΠΛΩΜΑ</w:t>
      </w:r>
      <w:r>
        <w:rPr>
          <w:rFonts w:asciiTheme="majorHAnsi" w:hAnsiTheme="majorHAnsi"/>
          <w:sz w:val="20"/>
          <w:szCs w:val="20"/>
        </w:rPr>
        <w:t>ΤΟΣ</w:t>
      </w:r>
      <w:r w:rsidR="008B5FDF" w:rsidRPr="00E52F00">
        <w:rPr>
          <w:rFonts w:asciiTheme="majorHAnsi" w:hAnsiTheme="majorHAnsi"/>
          <w:sz w:val="20"/>
          <w:szCs w:val="20"/>
        </w:rPr>
        <w:t xml:space="preserve">: </w:t>
      </w:r>
      <w:sdt>
        <w:sdtPr>
          <w:rPr>
            <w:rStyle w:val="1"/>
            <w:rFonts w:asciiTheme="majorHAnsi" w:hAnsiTheme="majorHAnsi"/>
          </w:rPr>
          <w:id w:val="-236630840"/>
          <w:placeholder>
            <w:docPart w:val="D7DA3B3A7A144BEFB8384D2590795B07"/>
          </w:placeholder>
          <w:showingPlcHdr/>
          <w:text/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PlaceholderText"/>
              <w:rFonts w:asciiTheme="majorHAnsi" w:hAnsiTheme="majorHAnsi"/>
            </w:rPr>
            <w:t>Διδακτορικό Δίπλωμα</w:t>
          </w:r>
        </w:sdtContent>
      </w:sdt>
    </w:p>
    <w:p w14:paraId="0DB4D2F3" w14:textId="77777777" w:rsidR="008B5FDF" w:rsidRPr="00E52F00" w:rsidRDefault="00B5475F" w:rsidP="00E96F9E">
      <w:pPr>
        <w:spacing w:line="360" w:lineRule="auto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 xml:space="preserve">ΥΠΑΛΛΗΛΟΣ (Θέση/ </w:t>
      </w:r>
      <w:r w:rsidR="008B5FDF" w:rsidRPr="00E52F00">
        <w:rPr>
          <w:rFonts w:asciiTheme="majorHAnsi" w:hAnsiTheme="majorHAnsi"/>
          <w:sz w:val="20"/>
          <w:szCs w:val="20"/>
        </w:rPr>
        <w:t>Επιχείρηση)</w:t>
      </w:r>
      <w:r w:rsidRPr="00E52F00">
        <w:rPr>
          <w:rFonts w:asciiTheme="majorHAnsi" w:hAnsiTheme="majorHAnsi"/>
          <w:sz w:val="20"/>
          <w:szCs w:val="20"/>
        </w:rPr>
        <w:t xml:space="preserve">: </w:t>
      </w:r>
      <w:sdt>
        <w:sdtPr>
          <w:rPr>
            <w:rStyle w:val="1"/>
            <w:rFonts w:asciiTheme="majorHAnsi" w:hAnsiTheme="majorHAnsi"/>
          </w:rPr>
          <w:id w:val="1851368491"/>
          <w:placeholder>
            <w:docPart w:val="0EA22071371F4F7B9C4783FA1DF02F33"/>
          </w:placeholder>
          <w:showingPlcHdr/>
          <w:text/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PlaceholderText"/>
              <w:rFonts w:asciiTheme="majorHAnsi" w:hAnsiTheme="majorHAnsi"/>
            </w:rPr>
            <w:t>Θέση Εργασίας</w:t>
          </w:r>
        </w:sdtContent>
      </w:sdt>
    </w:p>
    <w:p w14:paraId="6D0D728A" w14:textId="77777777" w:rsidR="00474D6D" w:rsidRPr="00E52F00" w:rsidRDefault="00474D6D" w:rsidP="00E96F9E">
      <w:pPr>
        <w:spacing w:line="360" w:lineRule="auto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 xml:space="preserve">ΕΛΕΥΘΕΡΟΣ ΕΠΑΓΓΕΛΜΑΤΙΑΣ (Έναρξη Επαγγέλματος): </w:t>
      </w:r>
      <w:sdt>
        <w:sdtPr>
          <w:rPr>
            <w:rStyle w:val="1"/>
            <w:rFonts w:asciiTheme="majorHAnsi" w:hAnsiTheme="majorHAnsi"/>
          </w:rPr>
          <w:id w:val="-205249109"/>
          <w:placeholder>
            <w:docPart w:val="866326BFEA4E44D98A1C4D43DCEA263E"/>
          </w:placeholder>
          <w:showingPlcHdr/>
          <w:text/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PlaceholderText"/>
              <w:rFonts w:asciiTheme="majorHAnsi" w:hAnsiTheme="majorHAnsi"/>
            </w:rPr>
            <w:t>Έναρξη Επαγγέλματος</w:t>
          </w:r>
        </w:sdtContent>
      </w:sdt>
    </w:p>
    <w:p w14:paraId="37F0162A" w14:textId="77777777" w:rsidR="008B5FDF" w:rsidRPr="00E34D76" w:rsidRDefault="00CB7DC3" w:rsidP="00E96F9E">
      <w:pPr>
        <w:pStyle w:val="a"/>
        <w:spacing w:before="0"/>
        <w:ind w:right="-1"/>
        <w:rPr>
          <w:rFonts w:asciiTheme="majorHAnsi" w:hAnsiTheme="majorHAnsi"/>
          <w:sz w:val="24"/>
        </w:rPr>
      </w:pPr>
      <w:r w:rsidRPr="00E34D76">
        <w:rPr>
          <w:rFonts w:asciiTheme="majorHAnsi" w:hAnsiTheme="majorHAnsi"/>
          <w:sz w:val="24"/>
        </w:rPr>
        <w:t>Ασφαλιστικά Ταμεία</w:t>
      </w:r>
    </w:p>
    <w:p w14:paraId="108F10D1" w14:textId="77777777" w:rsidR="008B5FDF" w:rsidRPr="00E52F00" w:rsidRDefault="00071F9D" w:rsidP="00E34D76">
      <w:pPr>
        <w:spacing w:before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Αριθμός Συστήματος ΕΦΚΑ</w:t>
      </w:r>
      <w:r w:rsidR="00686B4C">
        <w:rPr>
          <w:rFonts w:asciiTheme="majorHAnsi" w:hAnsiTheme="majorHAnsi"/>
          <w:sz w:val="20"/>
          <w:szCs w:val="20"/>
        </w:rPr>
        <w:t xml:space="preserve">: </w:t>
      </w:r>
      <w:r w:rsidRPr="00071F9D">
        <w:rPr>
          <w:rStyle w:val="1"/>
          <w:rFonts w:asciiTheme="majorHAnsi" w:hAnsiTheme="majorHAnsi"/>
        </w:rPr>
        <w:t xml:space="preserve"> </w:t>
      </w:r>
      <w:sdt>
        <w:sdtPr>
          <w:rPr>
            <w:rStyle w:val="1"/>
            <w:rFonts w:asciiTheme="majorHAnsi" w:hAnsiTheme="majorHAnsi"/>
          </w:rPr>
          <w:id w:val="19604198"/>
          <w:placeholder>
            <w:docPart w:val="31C4933D5D1249E49FFE9745E0C38E59"/>
          </w:placeholder>
          <w:showingPlcHdr/>
          <w:text/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686B4C" w:rsidRPr="00BD5973">
            <w:rPr>
              <w:rStyle w:val="PlaceholderText"/>
              <w:sz w:val="22"/>
              <w:szCs w:val="22"/>
            </w:rPr>
            <w:t>Αριθμός</w:t>
          </w:r>
          <w:r w:rsidR="00686B4C" w:rsidRPr="00BD5973">
            <w:rPr>
              <w:rStyle w:val="1"/>
              <w:rFonts w:asciiTheme="majorHAnsi" w:hAnsiTheme="majorHAnsi"/>
              <w:sz w:val="22"/>
              <w:szCs w:val="22"/>
            </w:rPr>
            <w:t xml:space="preserve"> </w:t>
          </w:r>
          <w:r w:rsidR="00686B4C" w:rsidRPr="00BD5973">
            <w:rPr>
              <w:rStyle w:val="PlaceholderText"/>
              <w:sz w:val="22"/>
              <w:szCs w:val="22"/>
            </w:rPr>
            <w:t>Συστήματος</w:t>
          </w:r>
          <w:r w:rsidR="00686B4C" w:rsidRPr="00BD5973">
            <w:rPr>
              <w:rStyle w:val="1"/>
              <w:rFonts w:asciiTheme="majorHAnsi" w:hAnsiTheme="majorHAnsi"/>
              <w:sz w:val="22"/>
              <w:szCs w:val="22"/>
            </w:rPr>
            <w:t xml:space="preserve"> </w:t>
          </w:r>
          <w:r w:rsidR="00686B4C" w:rsidRPr="00BD5973">
            <w:rPr>
              <w:rStyle w:val="PlaceholderText"/>
              <w:sz w:val="22"/>
              <w:szCs w:val="22"/>
            </w:rPr>
            <w:t>ΕΦΚΑ</w:t>
          </w:r>
        </w:sdtContent>
      </w:sdt>
      <w:r>
        <w:rPr>
          <w:rFonts w:asciiTheme="majorHAnsi" w:hAnsiTheme="majorHAnsi"/>
          <w:sz w:val="20"/>
          <w:szCs w:val="20"/>
        </w:rPr>
        <w:t xml:space="preserve">: </w:t>
      </w:r>
      <w:r w:rsidR="006A5B72">
        <w:rPr>
          <w:rFonts w:asciiTheme="majorHAnsi" w:hAnsiTheme="majorHAnsi"/>
          <w:sz w:val="20"/>
          <w:szCs w:val="20"/>
        </w:rPr>
        <w:t>ΥΠΟΚ. ΕΦΚΑ</w:t>
      </w:r>
      <w:r w:rsidR="008B5FDF" w:rsidRPr="00E52F00">
        <w:rPr>
          <w:rFonts w:asciiTheme="majorHAnsi" w:hAnsiTheme="majorHAnsi"/>
          <w:sz w:val="20"/>
          <w:szCs w:val="20"/>
        </w:rPr>
        <w:t>:</w:t>
      </w:r>
      <w:r w:rsidR="00686B4C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Style w:val="1"/>
            <w:rFonts w:asciiTheme="majorHAnsi" w:hAnsiTheme="majorHAnsi"/>
          </w:rPr>
          <w:id w:val="-470292119"/>
          <w:placeholder>
            <w:docPart w:val="814BF5FF4ED8496985D1CC68B7FDEEAB"/>
          </w:placeholder>
          <w:showingPlcHdr/>
          <w:text/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686B4C">
            <w:rPr>
              <w:rStyle w:val="PlaceholderText"/>
              <w:rFonts w:asciiTheme="majorHAnsi" w:hAnsiTheme="majorHAnsi"/>
            </w:rPr>
            <w:t xml:space="preserve">Υποκ. </w:t>
          </w:r>
          <w:r w:rsidR="006A5B72">
            <w:rPr>
              <w:rStyle w:val="PlaceholderText"/>
              <w:rFonts w:asciiTheme="majorHAnsi" w:hAnsiTheme="majorHAnsi"/>
            </w:rPr>
            <w:t>ΕΦΚΑ</w:t>
          </w:r>
        </w:sdtContent>
      </w:sdt>
      <w:r w:rsidR="006A5B72">
        <w:rPr>
          <w:rStyle w:val="1"/>
          <w:rFonts w:asciiTheme="majorHAnsi" w:hAnsiTheme="majorHAnsi"/>
        </w:rPr>
        <w:t xml:space="preserve">  </w:t>
      </w:r>
      <w:r w:rsidR="008B5FDF" w:rsidRPr="00E52F00">
        <w:rPr>
          <w:rFonts w:asciiTheme="majorHAnsi" w:hAnsiTheme="majorHAnsi"/>
          <w:sz w:val="20"/>
          <w:szCs w:val="20"/>
          <w:lang w:val="en-US"/>
        </w:rPr>
        <w:t>T</w:t>
      </w:r>
      <w:r w:rsidR="008B5FDF" w:rsidRPr="00E52F00">
        <w:rPr>
          <w:rFonts w:asciiTheme="majorHAnsi" w:hAnsiTheme="majorHAnsi"/>
          <w:sz w:val="20"/>
          <w:szCs w:val="20"/>
        </w:rPr>
        <w:t>ΣΑΥ:</w:t>
      </w:r>
      <w:sdt>
        <w:sdtPr>
          <w:rPr>
            <w:rStyle w:val="1"/>
            <w:rFonts w:asciiTheme="majorHAnsi" w:hAnsiTheme="majorHAnsi"/>
          </w:rPr>
          <w:id w:val="-921173487"/>
          <w:placeholder>
            <w:docPart w:val="E76297270AD34FB180F4AEA9C96091E3"/>
          </w:placeholder>
          <w:showingPlcHdr/>
          <w:text/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PlaceholderText"/>
              <w:rFonts w:asciiTheme="majorHAnsi" w:hAnsiTheme="majorHAnsi"/>
            </w:rPr>
            <w:t>ΤΣΑΥ</w:t>
          </w:r>
        </w:sdtContent>
      </w:sdt>
      <w:r w:rsidR="006A5B72">
        <w:rPr>
          <w:rStyle w:val="1"/>
          <w:rFonts w:asciiTheme="majorHAnsi" w:hAnsiTheme="majorHAnsi"/>
        </w:rPr>
        <w:t xml:space="preserve">  </w:t>
      </w:r>
      <w:r w:rsidR="008B5FDF" w:rsidRPr="00E52F00">
        <w:rPr>
          <w:rFonts w:asciiTheme="majorHAnsi" w:hAnsiTheme="majorHAnsi"/>
          <w:sz w:val="20"/>
          <w:szCs w:val="20"/>
        </w:rPr>
        <w:t xml:space="preserve">ΤΣΜΕΔΕ : </w:t>
      </w:r>
      <w:sdt>
        <w:sdtPr>
          <w:rPr>
            <w:rStyle w:val="1"/>
            <w:rFonts w:asciiTheme="majorHAnsi" w:hAnsiTheme="majorHAnsi"/>
          </w:rPr>
          <w:id w:val="-225143643"/>
          <w:placeholder>
            <w:docPart w:val="A40F262337F94A6B857062099127841B"/>
          </w:placeholder>
          <w:showingPlcHdr/>
          <w:text/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PlaceholderText"/>
              <w:rFonts w:asciiTheme="majorHAnsi" w:hAnsiTheme="majorHAnsi"/>
            </w:rPr>
            <w:t>ΤΣΜΕΔΕ</w:t>
          </w:r>
        </w:sdtContent>
      </w:sdt>
    </w:p>
    <w:p w14:paraId="5B84E74F" w14:textId="77777777" w:rsidR="008B5FDF" w:rsidRPr="00E52F00" w:rsidRDefault="00463E41" w:rsidP="00E34D76">
      <w:pPr>
        <w:spacing w:before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ΑΜΚΑ</w:t>
      </w:r>
      <w:r w:rsidR="008B5FDF" w:rsidRPr="00E52F00">
        <w:rPr>
          <w:rFonts w:asciiTheme="majorHAnsi" w:hAnsiTheme="majorHAnsi"/>
          <w:sz w:val="20"/>
          <w:szCs w:val="20"/>
        </w:rPr>
        <w:t>:</w:t>
      </w:r>
      <w:sdt>
        <w:sdtPr>
          <w:rPr>
            <w:rStyle w:val="1"/>
            <w:rFonts w:asciiTheme="majorHAnsi" w:hAnsiTheme="majorHAnsi"/>
          </w:rPr>
          <w:id w:val="-1051843231"/>
          <w:placeholder>
            <w:docPart w:val="85000732A7464E078089017B9815AA42"/>
          </w:placeholder>
          <w:showingPlcHdr/>
          <w:text/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BD5973">
            <w:rPr>
              <w:rStyle w:val="PlaceholderText"/>
              <w:rFonts w:asciiTheme="majorHAnsi" w:hAnsiTheme="majorHAnsi"/>
            </w:rPr>
            <w:t>ΑΜΚΑ</w:t>
          </w:r>
        </w:sdtContent>
      </w:sdt>
      <w:r w:rsidR="006A5B72">
        <w:rPr>
          <w:rStyle w:val="1"/>
          <w:rFonts w:asciiTheme="majorHAnsi" w:hAnsiTheme="majorHAnsi"/>
        </w:rPr>
        <w:t xml:space="preserve">   </w:t>
      </w:r>
      <w:r w:rsidR="008B5FDF" w:rsidRPr="00E52F00">
        <w:rPr>
          <w:rFonts w:asciiTheme="majorHAnsi" w:hAnsiTheme="majorHAnsi"/>
          <w:sz w:val="20"/>
          <w:szCs w:val="20"/>
        </w:rPr>
        <w:t xml:space="preserve">ΛΟΙΠΑ: </w:t>
      </w:r>
      <w:sdt>
        <w:sdtPr>
          <w:rPr>
            <w:rStyle w:val="1"/>
            <w:rFonts w:asciiTheme="majorHAnsi" w:hAnsiTheme="majorHAnsi"/>
          </w:rPr>
          <w:id w:val="-346408339"/>
          <w:placeholder>
            <w:docPart w:val="30DE12BC280849578C7E756E6B5DB037"/>
          </w:placeholder>
          <w:showingPlcHdr/>
          <w:text/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PlaceholderText"/>
              <w:rFonts w:asciiTheme="majorHAnsi" w:hAnsiTheme="majorHAnsi"/>
            </w:rPr>
            <w:t>Λοιπά</w:t>
          </w:r>
        </w:sdtContent>
      </w:sdt>
    </w:p>
    <w:p w14:paraId="14AAA32F" w14:textId="77777777" w:rsidR="008B5FDF" w:rsidRPr="00E52F00" w:rsidRDefault="008B5FDF" w:rsidP="00E34D76">
      <w:pPr>
        <w:spacing w:before="120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sz w:val="20"/>
          <w:szCs w:val="20"/>
        </w:rPr>
        <w:t xml:space="preserve">Οι αμοιβές μου να  καταβάλλονται με: </w:t>
      </w:r>
    </w:p>
    <w:p w14:paraId="7143019C" w14:textId="77777777" w:rsidR="00CB7DC3" w:rsidRPr="00E52F00" w:rsidRDefault="008B5FDF" w:rsidP="00E34D76">
      <w:pPr>
        <w:spacing w:before="120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b/>
          <w:bCs/>
          <w:sz w:val="20"/>
          <w:szCs w:val="20"/>
        </w:rPr>
        <w:t>Α)</w:t>
      </w:r>
      <w:r w:rsidRPr="00E52F00">
        <w:rPr>
          <w:rFonts w:asciiTheme="majorHAnsi" w:hAnsiTheme="majorHAnsi"/>
          <w:sz w:val="20"/>
          <w:szCs w:val="20"/>
        </w:rPr>
        <w:t xml:space="preserve"> Απόδειξη Παροχής Υπηρεσιών </w:t>
      </w:r>
      <w:sdt>
        <w:sdtPr>
          <w:rPr>
            <w:rStyle w:val="1"/>
            <w:rFonts w:asciiTheme="majorHAnsi" w:hAnsiTheme="majorHAnsi"/>
          </w:rPr>
          <w:id w:val="-406690922"/>
          <w:placeholder>
            <w:docPart w:val="6B5F3D3370B54F28ACD3B770D355C18F"/>
          </w:placeholder>
          <w:showingPlcHdr/>
          <w:comboBox>
            <w:listItem w:displayText="ΝΑΙ" w:value="ΝΑΙ"/>
            <w:listItem w:displayText="ΟΧΙ" w:value="ΟΧΙ"/>
          </w:comboBox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PlaceholderText"/>
              <w:rFonts w:asciiTheme="majorHAnsi" w:hAnsiTheme="majorHAnsi"/>
            </w:rPr>
            <w:t>Επιλέξτε</w:t>
          </w:r>
        </w:sdtContent>
      </w:sdt>
    </w:p>
    <w:p w14:paraId="32A1BF13" w14:textId="77777777" w:rsidR="008B5FDF" w:rsidRPr="00E52F00" w:rsidRDefault="008B5FDF" w:rsidP="00E34D76">
      <w:pPr>
        <w:spacing w:before="120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b/>
          <w:bCs/>
          <w:sz w:val="20"/>
          <w:szCs w:val="20"/>
        </w:rPr>
        <w:t>Β)</w:t>
      </w:r>
      <w:r w:rsidRPr="00E52F00">
        <w:rPr>
          <w:rFonts w:asciiTheme="majorHAnsi" w:hAnsiTheme="majorHAnsi"/>
          <w:sz w:val="20"/>
          <w:szCs w:val="20"/>
        </w:rPr>
        <w:t xml:space="preserve"> Τιμολόγιο Παροχής Υπηρεσιών </w:t>
      </w:r>
      <w:sdt>
        <w:sdtPr>
          <w:rPr>
            <w:rStyle w:val="1"/>
            <w:rFonts w:asciiTheme="majorHAnsi" w:hAnsiTheme="majorHAnsi"/>
          </w:rPr>
          <w:id w:val="-1506508821"/>
          <w:placeholder>
            <w:docPart w:val="5E01CDE489B44B989B3378D69BB1447B"/>
          </w:placeholder>
          <w:showingPlcHdr/>
          <w:comboBox>
            <w:listItem w:displayText="ΝΑΙ" w:value="ΝΑΙ"/>
            <w:listItem w:displayText="ΟΧΙ" w:value="ΟΧΙ"/>
          </w:comboBox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PlaceholderText"/>
              <w:rFonts w:asciiTheme="majorHAnsi" w:hAnsiTheme="majorHAnsi"/>
            </w:rPr>
            <w:t>Επιλέξτε</w:t>
          </w:r>
        </w:sdtContent>
      </w:sdt>
    </w:p>
    <w:p w14:paraId="022C0A0F" w14:textId="77777777" w:rsidR="008B5FDF" w:rsidRPr="00E52F00" w:rsidRDefault="008B5FDF" w:rsidP="00E34D76">
      <w:pPr>
        <w:spacing w:before="120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b/>
          <w:bCs/>
          <w:sz w:val="20"/>
          <w:szCs w:val="20"/>
        </w:rPr>
        <w:t>Γ)</w:t>
      </w:r>
      <w:r w:rsidRPr="00E52F00">
        <w:rPr>
          <w:rFonts w:asciiTheme="majorHAnsi" w:hAnsiTheme="majorHAnsi"/>
          <w:sz w:val="20"/>
          <w:szCs w:val="20"/>
        </w:rPr>
        <w:t xml:space="preserve"> Μισθοδοτική Κατάσταση </w:t>
      </w:r>
      <w:sdt>
        <w:sdtPr>
          <w:rPr>
            <w:rStyle w:val="1"/>
            <w:rFonts w:asciiTheme="majorHAnsi" w:hAnsiTheme="majorHAnsi"/>
          </w:rPr>
          <w:id w:val="-183986761"/>
          <w:placeholder>
            <w:docPart w:val="7C24B8C4AC7B4662954489F9E5E8E912"/>
          </w:placeholder>
          <w:showingPlcHdr/>
          <w:comboBox>
            <w:listItem w:displayText="ΝΑΙ" w:value="ΝΑΙ"/>
            <w:listItem w:displayText="ΟΧΙ" w:value="ΟΧΙ"/>
          </w:comboBox>
        </w:sdtPr>
        <w:sdtEndPr>
          <w:rPr>
            <w:rStyle w:val="DefaultParagraphFont"/>
            <w:b w:val="0"/>
            <w:caps w:val="0"/>
            <w:sz w:val="20"/>
            <w:szCs w:val="20"/>
          </w:rPr>
        </w:sdtEndPr>
        <w:sdtContent>
          <w:r w:rsidR="00EE39C8" w:rsidRPr="00E52F00">
            <w:rPr>
              <w:rStyle w:val="PlaceholderText"/>
              <w:rFonts w:asciiTheme="majorHAnsi" w:hAnsiTheme="majorHAnsi"/>
            </w:rPr>
            <w:t>Επιλέξτε</w:t>
          </w:r>
        </w:sdtContent>
      </w:sdt>
      <w:r w:rsidRPr="00E52F00">
        <w:rPr>
          <w:rFonts w:asciiTheme="majorHAnsi" w:hAnsiTheme="majorHAnsi"/>
          <w:i/>
          <w:sz w:val="20"/>
          <w:szCs w:val="20"/>
        </w:rPr>
        <w:t>Εάν ΝΑΙ υποβάλλεται υπευθ. δήλωση Ν. 1599 για μη υποχρέωση τήρησης βιβλίων και έκδοσης Στοιχείων σύμφωνα με τις διατάξεις του ΚΒΣ.</w:t>
      </w:r>
    </w:p>
    <w:p w14:paraId="6E8A7FDE" w14:textId="77777777" w:rsidR="00CB7DC3" w:rsidRPr="00E34D76" w:rsidRDefault="00CB7DC3" w:rsidP="00E34D76">
      <w:pPr>
        <w:pStyle w:val="a"/>
        <w:spacing w:before="120"/>
        <w:ind w:right="0"/>
        <w:rPr>
          <w:rFonts w:asciiTheme="majorHAnsi" w:hAnsiTheme="majorHAnsi"/>
          <w:sz w:val="24"/>
        </w:rPr>
      </w:pPr>
      <w:r w:rsidRPr="00E34D76">
        <w:rPr>
          <w:rFonts w:asciiTheme="majorHAnsi" w:hAnsiTheme="majorHAnsi"/>
          <w:sz w:val="24"/>
        </w:rPr>
        <w:t>Τραπεζικός Λογαριασμός</w:t>
      </w:r>
    </w:p>
    <w:p w14:paraId="52585E1D" w14:textId="77777777" w:rsidR="008B5FDF" w:rsidRPr="00E52F00" w:rsidRDefault="00CB7DC3" w:rsidP="00461D06">
      <w:pPr>
        <w:spacing w:before="160"/>
        <w:rPr>
          <w:rFonts w:asciiTheme="majorHAnsi" w:hAnsiTheme="majorHAnsi"/>
          <w:sz w:val="20"/>
          <w:szCs w:val="20"/>
        </w:rPr>
      </w:pPr>
      <w:r w:rsidRPr="00E52F00">
        <w:rPr>
          <w:rFonts w:asciiTheme="majorHAnsi" w:hAnsiTheme="majorHAnsi"/>
          <w:bCs/>
          <w:sz w:val="20"/>
          <w:szCs w:val="20"/>
        </w:rPr>
        <w:t xml:space="preserve">Τράπεζα:  </w:t>
      </w:r>
      <w:sdt>
        <w:sdtPr>
          <w:rPr>
            <w:rStyle w:val="1"/>
            <w:rFonts w:asciiTheme="majorHAnsi" w:hAnsiTheme="majorHAnsi"/>
          </w:rPr>
          <w:id w:val="-530952375"/>
          <w:placeholder>
            <w:docPart w:val="9B383EBA2C7A42EA9923B3902F41F328"/>
          </w:placeholder>
          <w:showingPlcHdr/>
          <w:comboBox>
            <w:listItem w:displayText="Πειραιώς" w:value="Πειραιώς"/>
            <w:listItem w:displayText="Εθνική" w:value="Εθνική"/>
            <w:listItem w:displayText="Alpha" w:value="Alpha"/>
            <w:listItem w:displayText="Eurobank" w:value="Eurobank"/>
            <w:listItem w:displayText="Άλλη ............................." w:value="Άλλη ............................."/>
          </w:comboBox>
        </w:sdtPr>
        <w:sdtEndPr>
          <w:rPr>
            <w:rStyle w:val="DefaultParagraphFont"/>
            <w:b w:val="0"/>
            <w:bCs/>
            <w:caps w:val="0"/>
            <w:sz w:val="20"/>
            <w:szCs w:val="20"/>
          </w:rPr>
        </w:sdtEndPr>
        <w:sdtContent>
          <w:r w:rsidR="005E6F95" w:rsidRPr="00E52F00">
            <w:rPr>
              <w:rStyle w:val="PlaceholderText"/>
              <w:rFonts w:asciiTheme="majorHAnsi" w:hAnsiTheme="majorHAnsi"/>
            </w:rPr>
            <w:t xml:space="preserve">Επιλέξτε </w:t>
          </w:r>
          <w:r w:rsidR="00C370DA" w:rsidRPr="00E52F00">
            <w:rPr>
              <w:rStyle w:val="PlaceholderText"/>
              <w:rFonts w:asciiTheme="majorHAnsi" w:hAnsiTheme="majorHAnsi"/>
            </w:rPr>
            <w:t>Τράπεζα</w:t>
          </w:r>
        </w:sdtContent>
      </w:sdt>
      <w:r w:rsidRPr="00E52F00">
        <w:rPr>
          <w:rFonts w:asciiTheme="majorHAnsi" w:hAnsiTheme="majorHAnsi"/>
          <w:bCs/>
          <w:sz w:val="20"/>
          <w:szCs w:val="20"/>
        </w:rPr>
        <w:t xml:space="preserve">   ΙΒΑΝ:</w:t>
      </w:r>
      <w:sdt>
        <w:sdtPr>
          <w:rPr>
            <w:rStyle w:val="1"/>
            <w:rFonts w:asciiTheme="majorHAnsi" w:hAnsiTheme="majorHAnsi"/>
          </w:rPr>
          <w:id w:val="-1644960728"/>
          <w:placeholder>
            <w:docPart w:val="96F18FF03EFC42E5BFF138F80F9CA438"/>
          </w:placeholder>
          <w:showingPlcHdr/>
          <w:text/>
        </w:sdtPr>
        <w:sdtEndPr>
          <w:rPr>
            <w:rStyle w:val="DefaultParagraphFont"/>
            <w:b w:val="0"/>
            <w:bCs/>
            <w:caps w:val="0"/>
            <w:sz w:val="20"/>
            <w:szCs w:val="20"/>
          </w:rPr>
        </w:sdtEndPr>
        <w:sdtContent>
          <w:r w:rsidR="003305C9" w:rsidRPr="00E52F00">
            <w:rPr>
              <w:rStyle w:val="PlaceholderText"/>
              <w:rFonts w:asciiTheme="majorHAnsi" w:hAnsiTheme="majorHAnsi"/>
              <w:lang w:val="en-US"/>
            </w:rPr>
            <w:t>GR</w:t>
          </w:r>
          <w:r w:rsidR="003305C9" w:rsidRPr="00E52F00">
            <w:rPr>
              <w:rStyle w:val="PlaceholderText"/>
              <w:rFonts w:asciiTheme="majorHAnsi" w:hAnsiTheme="majorHAnsi"/>
            </w:rPr>
            <w:t>12 1234 1234 1234 1234 1234 123</w:t>
          </w:r>
        </w:sdtContent>
      </w:sdt>
    </w:p>
    <w:p w14:paraId="231F4FAF" w14:textId="77777777" w:rsidR="003748F1" w:rsidRPr="00E52F00" w:rsidRDefault="003748F1" w:rsidP="003748F1">
      <w:pPr>
        <w:spacing w:before="160"/>
        <w:rPr>
          <w:rFonts w:asciiTheme="majorHAnsi" w:hAnsiTheme="majorHAnsi"/>
          <w:i/>
          <w:sz w:val="20"/>
          <w:szCs w:val="20"/>
        </w:rPr>
      </w:pPr>
      <w:r w:rsidRPr="00E52F00">
        <w:rPr>
          <w:rFonts w:asciiTheme="majorHAnsi" w:hAnsiTheme="majorHAnsi"/>
          <w:bCs/>
          <w:i/>
          <w:sz w:val="20"/>
          <w:szCs w:val="20"/>
        </w:rPr>
        <w:t>Η δήλωση πρέπει να συνοδεύεται από φωτοτυπία τραπεζικού λογαριασμού στο οποίο</w:t>
      </w:r>
      <w:r w:rsidR="00757AB4" w:rsidRPr="00E52F00">
        <w:rPr>
          <w:rFonts w:asciiTheme="majorHAnsi" w:hAnsiTheme="majorHAnsi"/>
          <w:i/>
          <w:sz w:val="20"/>
          <w:szCs w:val="20"/>
        </w:rPr>
        <w:t xml:space="preserve"> ο/ηδηλών/ούσα</w:t>
      </w:r>
      <w:r w:rsidR="00AE1B02" w:rsidRPr="00E52F00">
        <w:rPr>
          <w:rFonts w:asciiTheme="majorHAnsi" w:hAnsiTheme="majorHAnsi"/>
          <w:i/>
          <w:sz w:val="20"/>
          <w:szCs w:val="20"/>
        </w:rPr>
        <w:t xml:space="preserve"> είναι πρώτος δικαιούχος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38"/>
      </w:tblGrid>
      <w:tr w:rsidR="00A16FCB" w:rsidRPr="00E52F00" w14:paraId="749A9422" w14:textId="77777777" w:rsidTr="00A16FCB">
        <w:tc>
          <w:tcPr>
            <w:tcW w:w="5140" w:type="dxa"/>
          </w:tcPr>
          <w:p w14:paraId="0340BB8D" w14:textId="77777777" w:rsidR="00A16FCB" w:rsidRPr="00E52F00" w:rsidRDefault="00A16FCB" w:rsidP="00E96F9E">
            <w:pPr>
              <w:spacing w:before="120"/>
              <w:jc w:val="center"/>
              <w:rPr>
                <w:rFonts w:asciiTheme="majorHAnsi" w:hAnsiTheme="majorHAnsi"/>
                <w:b/>
                <w:bCs/>
                <w:smallCaps/>
              </w:rPr>
            </w:pPr>
            <w:r w:rsidRPr="00E52F00">
              <w:rPr>
                <w:rFonts w:asciiTheme="majorHAnsi" w:hAnsiTheme="majorHAnsi"/>
                <w:b/>
                <w:bCs/>
                <w:smallCaps/>
                <w:lang w:val="en-US"/>
              </w:rPr>
              <w:t>O</w:t>
            </w:r>
            <w:r w:rsidR="00071F9D">
              <w:rPr>
                <w:rFonts w:asciiTheme="majorHAnsi" w:hAnsiTheme="majorHAnsi"/>
                <w:b/>
                <w:bCs/>
                <w:smallCaps/>
              </w:rPr>
              <w:t xml:space="preserve"> </w:t>
            </w:r>
            <w:r w:rsidR="003748F1" w:rsidRPr="00E52F00">
              <w:rPr>
                <w:rFonts w:asciiTheme="majorHAnsi" w:hAnsiTheme="majorHAnsi"/>
                <w:b/>
                <w:bCs/>
                <w:smallCaps/>
              </w:rPr>
              <w:t>Δηλών</w:t>
            </w:r>
            <w:r w:rsidRPr="00E52F00">
              <w:rPr>
                <w:rFonts w:asciiTheme="majorHAnsi" w:hAnsiTheme="majorHAnsi"/>
                <w:b/>
                <w:bCs/>
                <w:smallCaps/>
              </w:rPr>
              <w:t xml:space="preserve"> / Η </w:t>
            </w:r>
            <w:r w:rsidR="003748F1" w:rsidRPr="00E52F00">
              <w:rPr>
                <w:rFonts w:asciiTheme="majorHAnsi" w:hAnsiTheme="majorHAnsi"/>
                <w:b/>
                <w:bCs/>
                <w:smallCaps/>
              </w:rPr>
              <w:t>Δηλούσα</w:t>
            </w:r>
          </w:p>
          <w:p w14:paraId="6567D4EE" w14:textId="77777777" w:rsidR="00A16FCB" w:rsidRPr="00E52F00" w:rsidRDefault="00A16FCB" w:rsidP="00E96F9E">
            <w:pPr>
              <w:spacing w:before="120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40" w:type="dxa"/>
          </w:tcPr>
          <w:p w14:paraId="5B609DF5" w14:textId="77777777" w:rsidR="00A16FCB" w:rsidRPr="00E52F00" w:rsidRDefault="003748F1" w:rsidP="00E96F9E">
            <w:pPr>
              <w:spacing w:before="120"/>
              <w:jc w:val="center"/>
              <w:rPr>
                <w:rFonts w:asciiTheme="majorHAnsi" w:hAnsiTheme="majorHAnsi"/>
                <w:b/>
                <w:bCs/>
                <w:smallCaps/>
              </w:rPr>
            </w:pPr>
            <w:r w:rsidRPr="00E52F00">
              <w:rPr>
                <w:rFonts w:asciiTheme="majorHAnsi" w:hAnsiTheme="majorHAnsi"/>
                <w:b/>
                <w:bCs/>
                <w:smallCaps/>
              </w:rPr>
              <w:t>Ημερομηνία</w:t>
            </w:r>
          </w:p>
          <w:sdt>
            <w:sdtPr>
              <w:rPr>
                <w:rStyle w:val="1"/>
                <w:rFonts w:asciiTheme="majorHAnsi" w:hAnsiTheme="majorHAnsi"/>
              </w:rPr>
              <w:id w:val="-1597234206"/>
              <w:placeholder>
                <w:docPart w:val="921DEA2B5A454B0893038606BEF553AB"/>
              </w:placeholder>
              <w:showingPlcHdr/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>
              <w:rPr>
                <w:rStyle w:val="DefaultParagraphFont"/>
                <w:b w:val="0"/>
                <w:bCs/>
                <w:caps w:val="0"/>
              </w:rPr>
            </w:sdtEndPr>
            <w:sdtContent>
              <w:p w14:paraId="24989546" w14:textId="77777777" w:rsidR="00A16FCB" w:rsidRPr="00E52F00" w:rsidRDefault="00B6597D" w:rsidP="00E96F9E">
                <w:pPr>
                  <w:spacing w:before="120"/>
                  <w:jc w:val="center"/>
                  <w:rPr>
                    <w:rFonts w:asciiTheme="majorHAnsi" w:hAnsiTheme="majorHAnsi"/>
                    <w:b/>
                    <w:bCs/>
                  </w:rPr>
                </w:pPr>
                <w:r w:rsidRPr="00E52F00">
                  <w:rPr>
                    <w:rStyle w:val="PlaceholderText"/>
                    <w:rFonts w:asciiTheme="majorHAnsi" w:hAnsiTheme="majorHAnsi"/>
                  </w:rPr>
                  <w:t>Επιλέξτε ημερομηνία</w:t>
                </w:r>
              </w:p>
            </w:sdtContent>
          </w:sdt>
          <w:p w14:paraId="0CA36D08" w14:textId="77777777" w:rsidR="00A16FCB" w:rsidRPr="00E52F00" w:rsidRDefault="00A16FCB" w:rsidP="00E96F9E">
            <w:pPr>
              <w:spacing w:before="12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6931E073" w14:textId="77777777" w:rsidR="00FA1BEB" w:rsidRPr="00E52F00" w:rsidRDefault="00FA1BEB" w:rsidP="00E96F9E">
      <w:pPr>
        <w:rPr>
          <w:rFonts w:asciiTheme="majorHAnsi" w:hAnsiTheme="majorHAnsi"/>
          <w:bCs/>
          <w:sz w:val="20"/>
          <w:szCs w:val="20"/>
        </w:rPr>
      </w:pPr>
    </w:p>
    <w:sectPr w:rsidR="00FA1BEB" w:rsidRPr="00E52F00" w:rsidSect="00042483">
      <w:pgSz w:w="11906" w:h="16838" w:code="9"/>
      <w:pgMar w:top="426" w:right="849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798D"/>
    <w:multiLevelType w:val="hybridMultilevel"/>
    <w:tmpl w:val="36FCC50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2x4Oj893ij7oxKhAMXhT2mKp1I=" w:salt="NJ5ioVC8EHLESlaTRx9OMQ==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6D"/>
    <w:rsid w:val="00024024"/>
    <w:rsid w:val="00042483"/>
    <w:rsid w:val="00062904"/>
    <w:rsid w:val="00071F9D"/>
    <w:rsid w:val="00076332"/>
    <w:rsid w:val="00091F6A"/>
    <w:rsid w:val="000A7C8A"/>
    <w:rsid w:val="000D19CC"/>
    <w:rsid w:val="001054F4"/>
    <w:rsid w:val="00131233"/>
    <w:rsid w:val="001435F3"/>
    <w:rsid w:val="00143A2A"/>
    <w:rsid w:val="00151707"/>
    <w:rsid w:val="00151B37"/>
    <w:rsid w:val="001713FC"/>
    <w:rsid w:val="00174A1D"/>
    <w:rsid w:val="001B0A60"/>
    <w:rsid w:val="001E5A6D"/>
    <w:rsid w:val="001F77C9"/>
    <w:rsid w:val="00211B8B"/>
    <w:rsid w:val="00221A27"/>
    <w:rsid w:val="00234EA0"/>
    <w:rsid w:val="00236A3A"/>
    <w:rsid w:val="00246AE0"/>
    <w:rsid w:val="002471A4"/>
    <w:rsid w:val="00280142"/>
    <w:rsid w:val="0029429F"/>
    <w:rsid w:val="002A4D37"/>
    <w:rsid w:val="003305C9"/>
    <w:rsid w:val="003568B0"/>
    <w:rsid w:val="0036027E"/>
    <w:rsid w:val="00360D43"/>
    <w:rsid w:val="003748F1"/>
    <w:rsid w:val="00383795"/>
    <w:rsid w:val="003907DE"/>
    <w:rsid w:val="00392C13"/>
    <w:rsid w:val="00396D41"/>
    <w:rsid w:val="003C3727"/>
    <w:rsid w:val="003D0E50"/>
    <w:rsid w:val="004204C2"/>
    <w:rsid w:val="004548AE"/>
    <w:rsid w:val="00461D06"/>
    <w:rsid w:val="00463E41"/>
    <w:rsid w:val="00474D6D"/>
    <w:rsid w:val="004B3D21"/>
    <w:rsid w:val="004D3210"/>
    <w:rsid w:val="00506F58"/>
    <w:rsid w:val="00510CCD"/>
    <w:rsid w:val="00577F2B"/>
    <w:rsid w:val="00595BD3"/>
    <w:rsid w:val="005B355E"/>
    <w:rsid w:val="005B49FF"/>
    <w:rsid w:val="005D3951"/>
    <w:rsid w:val="005E6ABB"/>
    <w:rsid w:val="005E6F95"/>
    <w:rsid w:val="00632E5D"/>
    <w:rsid w:val="00652C3E"/>
    <w:rsid w:val="00653C2A"/>
    <w:rsid w:val="00653D92"/>
    <w:rsid w:val="00686B4C"/>
    <w:rsid w:val="006A5B72"/>
    <w:rsid w:val="00711805"/>
    <w:rsid w:val="0073170D"/>
    <w:rsid w:val="0073765B"/>
    <w:rsid w:val="00746765"/>
    <w:rsid w:val="00757AB4"/>
    <w:rsid w:val="00763236"/>
    <w:rsid w:val="00792A93"/>
    <w:rsid w:val="007C795E"/>
    <w:rsid w:val="007D61E2"/>
    <w:rsid w:val="007E536F"/>
    <w:rsid w:val="007F67EF"/>
    <w:rsid w:val="0080506B"/>
    <w:rsid w:val="00857CE0"/>
    <w:rsid w:val="0087755A"/>
    <w:rsid w:val="00886B72"/>
    <w:rsid w:val="008B5FDF"/>
    <w:rsid w:val="008B6E26"/>
    <w:rsid w:val="008D0174"/>
    <w:rsid w:val="009014A8"/>
    <w:rsid w:val="00916B04"/>
    <w:rsid w:val="00920B74"/>
    <w:rsid w:val="009A4FEF"/>
    <w:rsid w:val="009D113C"/>
    <w:rsid w:val="009D54B0"/>
    <w:rsid w:val="009F632D"/>
    <w:rsid w:val="00A01678"/>
    <w:rsid w:val="00A16FCB"/>
    <w:rsid w:val="00A43715"/>
    <w:rsid w:val="00A56212"/>
    <w:rsid w:val="00AE1B02"/>
    <w:rsid w:val="00AE1E8F"/>
    <w:rsid w:val="00B5367C"/>
    <w:rsid w:val="00B5475F"/>
    <w:rsid w:val="00B6597D"/>
    <w:rsid w:val="00BC7BB3"/>
    <w:rsid w:val="00BD4391"/>
    <w:rsid w:val="00BD5973"/>
    <w:rsid w:val="00C11402"/>
    <w:rsid w:val="00C25DF1"/>
    <w:rsid w:val="00C370DA"/>
    <w:rsid w:val="00C376F8"/>
    <w:rsid w:val="00C45F1D"/>
    <w:rsid w:val="00CA4F9B"/>
    <w:rsid w:val="00CB330B"/>
    <w:rsid w:val="00CB7DC3"/>
    <w:rsid w:val="00D21484"/>
    <w:rsid w:val="00D269FF"/>
    <w:rsid w:val="00D2757B"/>
    <w:rsid w:val="00D30FE8"/>
    <w:rsid w:val="00D956AE"/>
    <w:rsid w:val="00DB38D5"/>
    <w:rsid w:val="00DE6447"/>
    <w:rsid w:val="00E3373E"/>
    <w:rsid w:val="00E34D76"/>
    <w:rsid w:val="00E46530"/>
    <w:rsid w:val="00E52F00"/>
    <w:rsid w:val="00E618DF"/>
    <w:rsid w:val="00E77B2B"/>
    <w:rsid w:val="00E863BC"/>
    <w:rsid w:val="00E95345"/>
    <w:rsid w:val="00E96F9E"/>
    <w:rsid w:val="00EE39C8"/>
    <w:rsid w:val="00EF4CA2"/>
    <w:rsid w:val="00F20B90"/>
    <w:rsid w:val="00F54331"/>
    <w:rsid w:val="00FA1BEB"/>
    <w:rsid w:val="00FE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ABAD8"/>
  <w15:docId w15:val="{E9516AD3-85E6-4498-94DE-3C6D9D82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B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4024"/>
    <w:pPr>
      <w:jc w:val="center"/>
    </w:pPr>
    <w:rPr>
      <w:b/>
      <w:bCs/>
      <w:sz w:val="28"/>
      <w:u w:val="single"/>
    </w:rPr>
  </w:style>
  <w:style w:type="character" w:styleId="PlaceholderText">
    <w:name w:val="Placeholder Text"/>
    <w:basedOn w:val="DefaultParagraphFont"/>
    <w:uiPriority w:val="99"/>
    <w:semiHidden/>
    <w:rsid w:val="00236A3A"/>
    <w:rPr>
      <w:color w:val="808080"/>
    </w:rPr>
  </w:style>
  <w:style w:type="paragraph" w:styleId="BalloonText">
    <w:name w:val="Balloon Text"/>
    <w:basedOn w:val="Normal"/>
    <w:link w:val="BalloonTextChar"/>
    <w:rsid w:val="00236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A3A"/>
    <w:rPr>
      <w:rFonts w:ascii="Tahoma" w:hAnsi="Tahoma" w:cs="Tahoma"/>
      <w:sz w:val="16"/>
      <w:szCs w:val="16"/>
    </w:rPr>
  </w:style>
  <w:style w:type="character" w:customStyle="1" w:styleId="1">
    <w:name w:val="Στυλ1"/>
    <w:basedOn w:val="DefaultParagraphFont"/>
    <w:rsid w:val="001054F4"/>
    <w:rPr>
      <w:rFonts w:ascii="Arial" w:hAnsi="Arial"/>
      <w:b/>
      <w:caps/>
      <w:smallCaps w:val="0"/>
      <w:sz w:val="24"/>
    </w:rPr>
  </w:style>
  <w:style w:type="table" w:styleId="TableGrid">
    <w:name w:val="Table Grid"/>
    <w:basedOn w:val="TableNormal"/>
    <w:rsid w:val="00A1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Στυλ2"/>
    <w:basedOn w:val="DefaultParagraphFont"/>
    <w:rsid w:val="007F67EF"/>
    <w:rPr>
      <w:rFonts w:ascii="Arial" w:hAnsi="Arial"/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D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DC3"/>
    <w:rPr>
      <w:b/>
      <w:bCs/>
      <w:i/>
      <w:iCs/>
      <w:color w:val="4F81BD" w:themeColor="accent1"/>
      <w:sz w:val="24"/>
      <w:szCs w:val="24"/>
    </w:rPr>
  </w:style>
  <w:style w:type="paragraph" w:customStyle="1" w:styleId="3">
    <w:name w:val="Στυλ3"/>
    <w:basedOn w:val="IntenseQuote"/>
    <w:qFormat/>
    <w:rsid w:val="00CB7DC3"/>
    <w:pPr>
      <w:pBdr>
        <w:bottom w:val="single" w:sz="6" w:space="4" w:color="auto"/>
      </w:pBdr>
      <w:ind w:left="0"/>
    </w:pPr>
    <w:rPr>
      <w:i w:val="0"/>
      <w:smallCaps/>
      <w:color w:val="auto"/>
      <w:sz w:val="28"/>
    </w:rPr>
  </w:style>
  <w:style w:type="paragraph" w:customStyle="1" w:styleId="a">
    <w:name w:val="ΔΑΣ τίτλος"/>
    <w:basedOn w:val="3"/>
    <w:qFormat/>
    <w:rsid w:val="00E52F00"/>
    <w:pPr>
      <w:spacing w:before="30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6;&#913;&#931;&#960;&#961;&#959;&#964;&#965;&#960;&#959;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135469EA6F4ACAAC6B2C11780178E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F22CBE-0F29-4FCA-8886-BF8C280B5E1B}"/>
      </w:docPartPr>
      <w:docPartBody>
        <w:p w:rsidR="00050E2E" w:rsidRDefault="00EC1E50" w:rsidP="00EC1E50">
          <w:pPr>
            <w:pStyle w:val="49135469EA6F4ACAAC6B2C11780178E318"/>
          </w:pPr>
          <w:r w:rsidRPr="00E52F00">
            <w:rPr>
              <w:rStyle w:val="PlaceholderText"/>
              <w:rFonts w:asciiTheme="majorHAnsi" w:hAnsiTheme="majorHAnsi"/>
            </w:rPr>
            <w:t>Επώνυμο</w:t>
          </w:r>
        </w:p>
      </w:docPartBody>
    </w:docPart>
    <w:docPart>
      <w:docPartPr>
        <w:name w:val="97960904DEA84448A11B3618155E4F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A27B54-45A4-400F-A9FE-397463F96E37}"/>
      </w:docPartPr>
      <w:docPartBody>
        <w:p w:rsidR="00050E2E" w:rsidRDefault="00EC1E50" w:rsidP="00EC1E50">
          <w:pPr>
            <w:pStyle w:val="97960904DEA84448A11B3618155E4FD618"/>
          </w:pPr>
          <w:r w:rsidRPr="00E52F00">
            <w:rPr>
              <w:rStyle w:val="PlaceholderText"/>
              <w:rFonts w:asciiTheme="majorHAnsi" w:hAnsiTheme="majorHAnsi"/>
            </w:rPr>
            <w:t>Όνομα</w:t>
          </w:r>
        </w:p>
      </w:docPartBody>
    </w:docPart>
    <w:docPart>
      <w:docPartPr>
        <w:name w:val="20829E3A681A4A2CB8864CFDF7FD37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049448E-0D41-426C-B377-019DD3C39717}"/>
      </w:docPartPr>
      <w:docPartBody>
        <w:p w:rsidR="00050E2E" w:rsidRDefault="00EC1E50" w:rsidP="00EC1E50">
          <w:pPr>
            <w:pStyle w:val="20829E3A681A4A2CB8864CFDF7FD374118"/>
          </w:pPr>
          <w:r w:rsidRPr="00E52F00">
            <w:rPr>
              <w:rStyle w:val="PlaceholderText"/>
              <w:rFonts w:asciiTheme="majorHAnsi" w:hAnsiTheme="majorHAnsi"/>
            </w:rPr>
            <w:t>Όνομα Πατρός</w:t>
          </w:r>
        </w:p>
      </w:docPartBody>
    </w:docPart>
    <w:docPart>
      <w:docPartPr>
        <w:name w:val="5D6864696547498C8DA267323B149B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8594A0C-9B05-42D3-BDBC-F53962F967BD}"/>
      </w:docPartPr>
      <w:docPartBody>
        <w:p w:rsidR="00050E2E" w:rsidRDefault="00EC1E50" w:rsidP="00EC1E50">
          <w:pPr>
            <w:pStyle w:val="5D6864696547498C8DA267323B149BC118"/>
          </w:pPr>
          <w:r w:rsidRPr="00E52F00">
            <w:rPr>
              <w:rStyle w:val="PlaceholderText"/>
              <w:rFonts w:asciiTheme="majorHAnsi" w:hAnsiTheme="majorHAnsi"/>
            </w:rPr>
            <w:t>Όνομα Μητρός</w:t>
          </w:r>
        </w:p>
      </w:docPartBody>
    </w:docPart>
    <w:docPart>
      <w:docPartPr>
        <w:name w:val="46E82397F9954E11A7677B98950E1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B53713-FBFF-446B-8E09-B3F78358A0F2}"/>
      </w:docPartPr>
      <w:docPartBody>
        <w:p w:rsidR="00050E2E" w:rsidRDefault="00EC1E50" w:rsidP="00EC1E50">
          <w:pPr>
            <w:pStyle w:val="46E82397F9954E11A7677B98950E11AA18"/>
          </w:pPr>
          <w:r w:rsidRPr="00E52F00">
            <w:rPr>
              <w:rStyle w:val="PlaceholderText"/>
              <w:rFonts w:asciiTheme="majorHAnsi" w:hAnsiTheme="majorHAnsi"/>
            </w:rPr>
            <w:t>Αριθμός Ταυτότητας</w:t>
          </w:r>
        </w:p>
      </w:docPartBody>
    </w:docPart>
    <w:docPart>
      <w:docPartPr>
        <w:name w:val="7050E520E87646EBB0AE4F638E65DA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F0EE3F-E2F8-4B38-8C5B-74FF4652D2EB}"/>
      </w:docPartPr>
      <w:docPartBody>
        <w:p w:rsidR="00050E2E" w:rsidRDefault="00EC1E50" w:rsidP="00EC1E50">
          <w:pPr>
            <w:pStyle w:val="7050E520E87646EBB0AE4F638E65DA1E18"/>
          </w:pPr>
          <w:r w:rsidRPr="00E52F00">
            <w:rPr>
              <w:rStyle w:val="PlaceholderText"/>
              <w:rFonts w:asciiTheme="majorHAnsi" w:hAnsiTheme="majorHAnsi"/>
            </w:rPr>
            <w:t>Ημερομηνία</w:t>
          </w:r>
        </w:p>
      </w:docPartBody>
    </w:docPart>
    <w:docPart>
      <w:docPartPr>
        <w:name w:val="87B428162457470DAF95C5D924D56E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73A4A0-6AA2-4469-9DAC-AC8680F6CABD}"/>
      </w:docPartPr>
      <w:docPartBody>
        <w:p w:rsidR="00050E2E" w:rsidRDefault="00EC1E50" w:rsidP="00EC1E50">
          <w:pPr>
            <w:pStyle w:val="87B428162457470DAF95C5D924D56EE918"/>
          </w:pPr>
          <w:r w:rsidRPr="00E52F00">
            <w:rPr>
              <w:rStyle w:val="PlaceholderText"/>
              <w:rFonts w:asciiTheme="majorHAnsi" w:hAnsiTheme="majorHAnsi"/>
            </w:rPr>
            <w:t>Εκδούσα Αρχή</w:t>
          </w:r>
        </w:p>
      </w:docPartBody>
    </w:docPart>
    <w:docPart>
      <w:docPartPr>
        <w:name w:val="F71C683176EF4F8E9B1867523E38C91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AA2F72E-BF21-4AAB-A883-2E56B91572DC}"/>
      </w:docPartPr>
      <w:docPartBody>
        <w:p w:rsidR="00050E2E" w:rsidRDefault="00EC1E50" w:rsidP="00EC1E50">
          <w:pPr>
            <w:pStyle w:val="F71C683176EF4F8E9B1867523E38C91418"/>
          </w:pPr>
          <w:r w:rsidRPr="00E52F00">
            <w:rPr>
              <w:rStyle w:val="PlaceholderText"/>
              <w:rFonts w:asciiTheme="majorHAnsi" w:hAnsiTheme="majorHAnsi"/>
            </w:rPr>
            <w:t>ΑΦΜ</w:t>
          </w:r>
        </w:p>
      </w:docPartBody>
    </w:docPart>
    <w:docPart>
      <w:docPartPr>
        <w:name w:val="500F2444990A45C8A056E6424B2083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042DB4B-90A0-45CF-BD44-8E172E3F2287}"/>
      </w:docPartPr>
      <w:docPartBody>
        <w:p w:rsidR="00050E2E" w:rsidRDefault="000036CE">
          <w:pPr>
            <w:pStyle w:val="500F2444990A45C8A056E6424B2083EB"/>
          </w:pPr>
          <w:r>
            <w:rPr>
              <w:rStyle w:val="PlaceholderText"/>
            </w:rPr>
            <w:t>ΔΟΥ</w:t>
          </w:r>
        </w:p>
      </w:docPartBody>
    </w:docPart>
    <w:docPart>
      <w:docPartPr>
        <w:name w:val="3D12C88F7A204D2BAB0C711E99F2E0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0B2952-41EF-4226-9540-59239BF4F4B9}"/>
      </w:docPartPr>
      <w:docPartBody>
        <w:p w:rsidR="00050E2E" w:rsidRDefault="00EC1E50" w:rsidP="00EC1E50">
          <w:pPr>
            <w:pStyle w:val="3D12C88F7A204D2BAB0C711E99F2E06918"/>
          </w:pPr>
          <w:r>
            <w:rPr>
              <w:rStyle w:val="PlaceholderText"/>
            </w:rPr>
            <w:t>ΑΜΚΑ</w:t>
          </w:r>
        </w:p>
      </w:docPartBody>
    </w:docPart>
    <w:docPart>
      <w:docPartPr>
        <w:name w:val="5D958B18E03A4C5CA783A203A79CA1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893B0F-640C-4FFE-B1FC-34950482DE6D}"/>
      </w:docPartPr>
      <w:docPartBody>
        <w:p w:rsidR="00050E2E" w:rsidRDefault="00EC1E50" w:rsidP="00EC1E50">
          <w:pPr>
            <w:pStyle w:val="5D958B18E03A4C5CA783A203A79CA19618"/>
          </w:pPr>
          <w:r w:rsidRPr="00E52F00">
            <w:rPr>
              <w:rStyle w:val="PlaceholderText"/>
              <w:rFonts w:asciiTheme="majorHAnsi" w:hAnsiTheme="majorHAnsi"/>
            </w:rPr>
            <w:t>Επιλέξτε φύλο</w:t>
          </w:r>
        </w:p>
      </w:docPartBody>
    </w:docPart>
    <w:docPart>
      <w:docPartPr>
        <w:name w:val="1D8CA6A9650344C7B70E4FF8A21120F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35B4C8-A0F4-4DDD-BF0E-9C8E3426F5EA}"/>
      </w:docPartPr>
      <w:docPartBody>
        <w:p w:rsidR="00050E2E" w:rsidRDefault="00EC1E50" w:rsidP="00EC1E50">
          <w:pPr>
            <w:pStyle w:val="1D8CA6A9650344C7B70E4FF8A21120FB18"/>
          </w:pPr>
          <w:r w:rsidRPr="00E52F00">
            <w:rPr>
              <w:rStyle w:val="PlaceholderText"/>
              <w:rFonts w:asciiTheme="majorHAnsi" w:hAnsiTheme="majorHAnsi"/>
            </w:rPr>
            <w:t>Ημερομηνία</w:t>
          </w:r>
        </w:p>
      </w:docPartBody>
    </w:docPart>
    <w:docPart>
      <w:docPartPr>
        <w:name w:val="553A6C9731994043858AB7C5A6D7A0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7E75F7-5DFC-4226-870C-C2E1BA4CD513}"/>
      </w:docPartPr>
      <w:docPartBody>
        <w:p w:rsidR="00050E2E" w:rsidRDefault="00EC1E50" w:rsidP="00EC1E50">
          <w:pPr>
            <w:pStyle w:val="553A6C9731994043858AB7C5A6D7A03318"/>
          </w:pPr>
          <w:r w:rsidRPr="00E52F00">
            <w:rPr>
              <w:rStyle w:val="PlaceholderText"/>
              <w:rFonts w:asciiTheme="majorHAnsi" w:hAnsiTheme="majorHAnsi"/>
            </w:rPr>
            <w:t>Τόπος Γέννησης</w:t>
          </w:r>
        </w:p>
      </w:docPartBody>
    </w:docPart>
    <w:docPart>
      <w:docPartPr>
        <w:name w:val="7D475772D55746D6B6FC89B2EEA877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BF1357-3946-40F5-A79A-E213D6B1817A}"/>
      </w:docPartPr>
      <w:docPartBody>
        <w:p w:rsidR="00050E2E" w:rsidRDefault="00EC1E50" w:rsidP="00EC1E50">
          <w:pPr>
            <w:pStyle w:val="7D475772D55746D6B6FC89B2EEA8778E18"/>
          </w:pPr>
          <w:r w:rsidRPr="00E52F00">
            <w:rPr>
              <w:rStyle w:val="PlaceholderText"/>
              <w:rFonts w:asciiTheme="majorHAnsi" w:hAnsiTheme="majorHAnsi"/>
            </w:rPr>
            <w:t>Έγγαμος</w:t>
          </w:r>
        </w:p>
      </w:docPartBody>
    </w:docPart>
    <w:docPart>
      <w:docPartPr>
        <w:name w:val="8255DE02A3AB4799897E0E60A8482F5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EE822C3-E476-4EEF-ACE7-5FEED3F9402C}"/>
      </w:docPartPr>
      <w:docPartBody>
        <w:p w:rsidR="00050E2E" w:rsidRDefault="00EC1E50" w:rsidP="00EC1E50">
          <w:pPr>
            <w:pStyle w:val="8255DE02A3AB4799897E0E60A8482F5318"/>
          </w:pPr>
          <w:r w:rsidRPr="00E52F00">
            <w:rPr>
              <w:rStyle w:val="PlaceholderText"/>
              <w:rFonts w:asciiTheme="majorHAnsi" w:hAnsiTheme="majorHAnsi"/>
            </w:rPr>
            <w:t>Αριθμός</w:t>
          </w:r>
        </w:p>
      </w:docPartBody>
    </w:docPart>
    <w:docPart>
      <w:docPartPr>
        <w:name w:val="47A09C46896C45FB9076E3FAD0529C0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9363849-3EDE-4508-A14F-74464EB2807C}"/>
      </w:docPartPr>
      <w:docPartBody>
        <w:p w:rsidR="00050E2E" w:rsidRDefault="00EC1E50" w:rsidP="00EC1E50">
          <w:pPr>
            <w:pStyle w:val="47A09C46896C45FB9076E3FAD0529C0B18"/>
          </w:pPr>
          <w:r w:rsidRPr="00E52F00">
            <w:rPr>
              <w:rStyle w:val="PlaceholderText"/>
              <w:rFonts w:asciiTheme="majorHAnsi" w:hAnsiTheme="majorHAnsi"/>
            </w:rPr>
            <w:t>Διεύθυνση Κατοικίας</w:t>
          </w:r>
        </w:p>
      </w:docPartBody>
    </w:docPart>
    <w:docPart>
      <w:docPartPr>
        <w:name w:val="CEFED9C3F28344638C0D99214AB98AD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CFD760A-4B29-46F7-9EA6-5BF00D5F648E}"/>
      </w:docPartPr>
      <w:docPartBody>
        <w:p w:rsidR="00050E2E" w:rsidRDefault="00EC1E50" w:rsidP="00EC1E50">
          <w:pPr>
            <w:pStyle w:val="CEFED9C3F28344638C0D99214AB98AD118"/>
          </w:pPr>
          <w:r w:rsidRPr="00E52F00">
            <w:rPr>
              <w:rStyle w:val="PlaceholderText"/>
              <w:rFonts w:asciiTheme="majorHAnsi" w:hAnsiTheme="majorHAnsi"/>
            </w:rPr>
            <w:t>Πόλη</w:t>
          </w:r>
        </w:p>
      </w:docPartBody>
    </w:docPart>
    <w:docPart>
      <w:docPartPr>
        <w:name w:val="2AC3388F7BD3447F900406C2789BCE4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E4A5BC-C886-477A-A862-0ADF601972FF}"/>
      </w:docPartPr>
      <w:docPartBody>
        <w:p w:rsidR="00050E2E" w:rsidRDefault="00EC1E50" w:rsidP="00EC1E50">
          <w:pPr>
            <w:pStyle w:val="2AC3388F7BD3447F900406C2789BCE4A18"/>
          </w:pPr>
          <w:r w:rsidRPr="00E52F00">
            <w:rPr>
              <w:rStyle w:val="PlaceholderText"/>
              <w:rFonts w:asciiTheme="majorHAnsi" w:hAnsiTheme="majorHAnsi"/>
            </w:rPr>
            <w:t>Τ.Κ.</w:t>
          </w:r>
        </w:p>
      </w:docPartBody>
    </w:docPart>
    <w:docPart>
      <w:docPartPr>
        <w:name w:val="CC00794094134E018E368327965D90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4BEF84F-F936-4AD9-8022-E38A84FE9FF8}"/>
      </w:docPartPr>
      <w:docPartBody>
        <w:p w:rsidR="00050E2E" w:rsidRDefault="00EC1E50" w:rsidP="00EC1E50">
          <w:pPr>
            <w:pStyle w:val="CC00794094134E018E368327965D905718"/>
          </w:pPr>
          <w:r w:rsidRPr="00E52F00">
            <w:rPr>
              <w:rStyle w:val="PlaceholderText"/>
              <w:rFonts w:asciiTheme="majorHAnsi" w:hAnsiTheme="majorHAnsi"/>
            </w:rPr>
            <w:t>Νομός</w:t>
          </w:r>
        </w:p>
      </w:docPartBody>
    </w:docPart>
    <w:docPart>
      <w:docPartPr>
        <w:name w:val="AEF88B4082424F939B0261B35302AD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509884-1C8F-49A7-B3C3-5FE8631BEBEF}"/>
      </w:docPartPr>
      <w:docPartBody>
        <w:p w:rsidR="00050E2E" w:rsidRDefault="00EC1E50" w:rsidP="00EC1E50">
          <w:pPr>
            <w:pStyle w:val="AEF88B4082424F939B0261B35302ADE818"/>
          </w:pPr>
          <w:r w:rsidRPr="00E52F00">
            <w:rPr>
              <w:rStyle w:val="PlaceholderText"/>
              <w:rFonts w:asciiTheme="majorHAnsi" w:hAnsiTheme="majorHAnsi"/>
            </w:rPr>
            <w:t>Σταθερό τηλέφωνο</w:t>
          </w:r>
        </w:p>
      </w:docPartBody>
    </w:docPart>
    <w:docPart>
      <w:docPartPr>
        <w:name w:val="7BEF0D72C5E541638A37C292E0ADCB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DB23819-9C88-46D0-9A1D-8800225B0F76}"/>
      </w:docPartPr>
      <w:docPartBody>
        <w:p w:rsidR="00050E2E" w:rsidRDefault="00EC1E50" w:rsidP="00EC1E50">
          <w:pPr>
            <w:pStyle w:val="7BEF0D72C5E541638A37C292E0ADCBFA18"/>
          </w:pPr>
          <w:r w:rsidRPr="00E52F00">
            <w:rPr>
              <w:rStyle w:val="PlaceholderText"/>
              <w:rFonts w:asciiTheme="majorHAnsi" w:hAnsiTheme="majorHAnsi"/>
            </w:rPr>
            <w:t>Κινητό Τηλέφωνο</w:t>
          </w:r>
        </w:p>
      </w:docPartBody>
    </w:docPart>
    <w:docPart>
      <w:docPartPr>
        <w:name w:val="E5DBCC3B301A4567B0F17436ABB845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FD74CC-ADD2-48CF-9817-21D237B4F901}"/>
      </w:docPartPr>
      <w:docPartBody>
        <w:p w:rsidR="00050E2E" w:rsidRDefault="00EC1E50" w:rsidP="00EC1E50">
          <w:pPr>
            <w:pStyle w:val="E5DBCC3B301A4567B0F17436ABB845ED18"/>
          </w:pPr>
          <w:r w:rsidRPr="00C45F1D">
            <w:rPr>
              <w:rStyle w:val="PlaceholderText"/>
            </w:rPr>
            <w:t>Προσωπικό</w:t>
          </w:r>
          <w:r>
            <w:rPr>
              <w:rStyle w:val="2"/>
              <w:rFonts w:asciiTheme="majorHAnsi" w:hAnsiTheme="majorHAnsi"/>
            </w:rPr>
            <w:t xml:space="preserve"> </w:t>
          </w:r>
          <w:r w:rsidRPr="00E52F00">
            <w:rPr>
              <w:rStyle w:val="PlaceholderText"/>
              <w:rFonts w:asciiTheme="majorHAnsi" w:hAnsiTheme="majorHAnsi"/>
              <w:lang w:val="en-US"/>
            </w:rPr>
            <w:t>email</w:t>
          </w:r>
        </w:p>
      </w:docPartBody>
    </w:docPart>
    <w:docPart>
      <w:docPartPr>
        <w:name w:val="CEB9701BC140485E9C97CC18A383BFA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F2F494-1744-413B-9302-1C21A7399E0F}"/>
      </w:docPartPr>
      <w:docPartBody>
        <w:p w:rsidR="00050E2E" w:rsidRDefault="00EC1E50" w:rsidP="00EC1E50">
          <w:pPr>
            <w:pStyle w:val="CEB9701BC140485E9C97CC18A383BFA518"/>
          </w:pPr>
          <w:r w:rsidRPr="00E52F00">
            <w:rPr>
              <w:rStyle w:val="PlaceholderText"/>
              <w:rFonts w:asciiTheme="majorHAnsi" w:hAnsiTheme="majorHAnsi"/>
            </w:rPr>
            <w:t>Βασικός Τίτλος Σπουδών</w:t>
          </w:r>
        </w:p>
      </w:docPartBody>
    </w:docPart>
    <w:docPart>
      <w:docPartPr>
        <w:name w:val="CCE8BC8E2D4A45CD9F65BC2FF59A84A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D4E5BA-D4EA-43BB-9E5A-21EB629943E5}"/>
      </w:docPartPr>
      <w:docPartBody>
        <w:p w:rsidR="00050E2E" w:rsidRDefault="00EC1E50" w:rsidP="00EC1E50">
          <w:pPr>
            <w:pStyle w:val="CCE8BC8E2D4A45CD9F65BC2FF59A84AF18"/>
          </w:pPr>
          <w:r w:rsidRPr="00E52F00">
            <w:rPr>
              <w:rStyle w:val="PlaceholderText"/>
              <w:rFonts w:asciiTheme="majorHAnsi" w:hAnsiTheme="majorHAnsi"/>
            </w:rPr>
            <w:t>Μεταπτυχιακός Τίτλος Σπουδών</w:t>
          </w:r>
        </w:p>
      </w:docPartBody>
    </w:docPart>
    <w:docPart>
      <w:docPartPr>
        <w:name w:val="D7DA3B3A7A144BEFB8384D2590795B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2C75601-CFAC-4E70-A45F-92D01ABD2502}"/>
      </w:docPartPr>
      <w:docPartBody>
        <w:p w:rsidR="00050E2E" w:rsidRDefault="00EC1E50" w:rsidP="00EC1E50">
          <w:pPr>
            <w:pStyle w:val="D7DA3B3A7A144BEFB8384D2590795B0718"/>
          </w:pPr>
          <w:r w:rsidRPr="00E52F00">
            <w:rPr>
              <w:rStyle w:val="PlaceholderText"/>
              <w:rFonts w:asciiTheme="majorHAnsi" w:hAnsiTheme="majorHAnsi"/>
            </w:rPr>
            <w:t>Διδακτορικό Δίπλωμα</w:t>
          </w:r>
        </w:p>
      </w:docPartBody>
    </w:docPart>
    <w:docPart>
      <w:docPartPr>
        <w:name w:val="0EA22071371F4F7B9C4783FA1DF02F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7E946-1022-45E3-9926-6D7E21A65232}"/>
      </w:docPartPr>
      <w:docPartBody>
        <w:p w:rsidR="00050E2E" w:rsidRDefault="00EC1E50" w:rsidP="00EC1E50">
          <w:pPr>
            <w:pStyle w:val="0EA22071371F4F7B9C4783FA1DF02F3318"/>
          </w:pPr>
          <w:r w:rsidRPr="00E52F00">
            <w:rPr>
              <w:rStyle w:val="PlaceholderText"/>
              <w:rFonts w:asciiTheme="majorHAnsi" w:hAnsiTheme="majorHAnsi"/>
            </w:rPr>
            <w:t>Θέση Εργασίας</w:t>
          </w:r>
        </w:p>
      </w:docPartBody>
    </w:docPart>
    <w:docPart>
      <w:docPartPr>
        <w:name w:val="866326BFEA4E44D98A1C4D43DCEA26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AE9A8EB-AC32-446C-B59D-DE638F196830}"/>
      </w:docPartPr>
      <w:docPartBody>
        <w:p w:rsidR="00050E2E" w:rsidRDefault="00EC1E50" w:rsidP="00EC1E50">
          <w:pPr>
            <w:pStyle w:val="866326BFEA4E44D98A1C4D43DCEA263E18"/>
          </w:pPr>
          <w:r w:rsidRPr="00E52F00">
            <w:rPr>
              <w:rStyle w:val="PlaceholderText"/>
              <w:rFonts w:asciiTheme="majorHAnsi" w:hAnsiTheme="majorHAnsi"/>
            </w:rPr>
            <w:t>Έναρξη Επαγγέλματος</w:t>
          </w:r>
        </w:p>
      </w:docPartBody>
    </w:docPart>
    <w:docPart>
      <w:docPartPr>
        <w:name w:val="814BF5FF4ED8496985D1CC68B7FDEEA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328CE5-D367-465C-AFDA-78E1E52E0C08}"/>
      </w:docPartPr>
      <w:docPartBody>
        <w:p w:rsidR="00050E2E" w:rsidRDefault="00EC1E50" w:rsidP="00EC1E50">
          <w:pPr>
            <w:pStyle w:val="814BF5FF4ED8496985D1CC68B7FDEEAB18"/>
          </w:pPr>
          <w:r>
            <w:rPr>
              <w:rStyle w:val="PlaceholderText"/>
              <w:rFonts w:asciiTheme="majorHAnsi" w:hAnsiTheme="majorHAnsi"/>
            </w:rPr>
            <w:t>Υποκ. ΕΦΚΑ</w:t>
          </w:r>
        </w:p>
      </w:docPartBody>
    </w:docPart>
    <w:docPart>
      <w:docPartPr>
        <w:name w:val="E76297270AD34FB180F4AEA9C96091E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7FBC393-50B9-4E48-8CE9-4E05FB6B71FF}"/>
      </w:docPartPr>
      <w:docPartBody>
        <w:p w:rsidR="00050E2E" w:rsidRDefault="00EC1E50" w:rsidP="00EC1E50">
          <w:pPr>
            <w:pStyle w:val="E76297270AD34FB180F4AEA9C96091E318"/>
          </w:pPr>
          <w:r w:rsidRPr="00E52F00">
            <w:rPr>
              <w:rStyle w:val="PlaceholderText"/>
              <w:rFonts w:asciiTheme="majorHAnsi" w:hAnsiTheme="majorHAnsi"/>
            </w:rPr>
            <w:t>ΤΣΑΥ</w:t>
          </w:r>
        </w:p>
      </w:docPartBody>
    </w:docPart>
    <w:docPart>
      <w:docPartPr>
        <w:name w:val="A40F262337F94A6B857062099127841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7271EF-0BCA-43B9-AE01-7DD42E19913B}"/>
      </w:docPartPr>
      <w:docPartBody>
        <w:p w:rsidR="00050E2E" w:rsidRDefault="00EC1E50" w:rsidP="00EC1E50">
          <w:pPr>
            <w:pStyle w:val="A40F262337F94A6B857062099127841B18"/>
          </w:pPr>
          <w:r w:rsidRPr="00E52F00">
            <w:rPr>
              <w:rStyle w:val="PlaceholderText"/>
              <w:rFonts w:asciiTheme="majorHAnsi" w:hAnsiTheme="majorHAnsi"/>
            </w:rPr>
            <w:t>ΤΣΜΕΔΕ</w:t>
          </w:r>
        </w:p>
      </w:docPartBody>
    </w:docPart>
    <w:docPart>
      <w:docPartPr>
        <w:name w:val="85000732A7464E078089017B9815AA4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68F114-232B-4672-9EB6-4209A1A347E0}"/>
      </w:docPartPr>
      <w:docPartBody>
        <w:p w:rsidR="00050E2E" w:rsidRDefault="00EC1E50" w:rsidP="00EC1E50">
          <w:pPr>
            <w:pStyle w:val="85000732A7464E078089017B9815AA4218"/>
          </w:pPr>
          <w:r>
            <w:rPr>
              <w:rStyle w:val="PlaceholderText"/>
              <w:rFonts w:asciiTheme="majorHAnsi" w:hAnsiTheme="majorHAnsi"/>
            </w:rPr>
            <w:t>ΑΜΚΑ</w:t>
          </w:r>
        </w:p>
      </w:docPartBody>
    </w:docPart>
    <w:docPart>
      <w:docPartPr>
        <w:name w:val="30DE12BC280849578C7E756E6B5DB0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46DB50-D01D-4DFD-9E5F-E3680BB53A27}"/>
      </w:docPartPr>
      <w:docPartBody>
        <w:p w:rsidR="00050E2E" w:rsidRDefault="00EC1E50" w:rsidP="00EC1E50">
          <w:pPr>
            <w:pStyle w:val="30DE12BC280849578C7E756E6B5DB03718"/>
          </w:pPr>
          <w:r w:rsidRPr="00E52F00">
            <w:rPr>
              <w:rStyle w:val="PlaceholderText"/>
              <w:rFonts w:asciiTheme="majorHAnsi" w:hAnsiTheme="majorHAnsi"/>
            </w:rPr>
            <w:t>Λοιπά</w:t>
          </w:r>
        </w:p>
      </w:docPartBody>
    </w:docPart>
    <w:docPart>
      <w:docPartPr>
        <w:name w:val="6B5F3D3370B54F28ACD3B770D355C1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B29091F-CBBD-4123-8A26-DAD98C7DC28D}"/>
      </w:docPartPr>
      <w:docPartBody>
        <w:p w:rsidR="00050E2E" w:rsidRDefault="00EC1E50" w:rsidP="00EC1E50">
          <w:pPr>
            <w:pStyle w:val="6B5F3D3370B54F28ACD3B770D355C18F18"/>
          </w:pPr>
          <w:r w:rsidRPr="00E52F00">
            <w:rPr>
              <w:rStyle w:val="PlaceholderText"/>
              <w:rFonts w:asciiTheme="majorHAnsi" w:hAnsiTheme="majorHAnsi"/>
            </w:rPr>
            <w:t>Επιλέξτε</w:t>
          </w:r>
        </w:p>
      </w:docPartBody>
    </w:docPart>
    <w:docPart>
      <w:docPartPr>
        <w:name w:val="5E01CDE489B44B989B3378D69BB1447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84F120F-B0E2-4823-B5C6-4E38FF8BC252}"/>
      </w:docPartPr>
      <w:docPartBody>
        <w:p w:rsidR="00050E2E" w:rsidRDefault="00EC1E50" w:rsidP="00EC1E50">
          <w:pPr>
            <w:pStyle w:val="5E01CDE489B44B989B3378D69BB1447B18"/>
          </w:pPr>
          <w:r w:rsidRPr="00E52F00">
            <w:rPr>
              <w:rStyle w:val="PlaceholderText"/>
              <w:rFonts w:asciiTheme="majorHAnsi" w:hAnsiTheme="majorHAnsi"/>
            </w:rPr>
            <w:t>Επιλέξτε</w:t>
          </w:r>
        </w:p>
      </w:docPartBody>
    </w:docPart>
    <w:docPart>
      <w:docPartPr>
        <w:name w:val="7C24B8C4AC7B4662954489F9E5E8E91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A5344F9-A4BD-48F6-8805-E64F14774794}"/>
      </w:docPartPr>
      <w:docPartBody>
        <w:p w:rsidR="00050E2E" w:rsidRDefault="00EC1E50" w:rsidP="00EC1E50">
          <w:pPr>
            <w:pStyle w:val="7C24B8C4AC7B4662954489F9E5E8E91218"/>
          </w:pPr>
          <w:r w:rsidRPr="00E52F00">
            <w:rPr>
              <w:rStyle w:val="PlaceholderText"/>
              <w:rFonts w:asciiTheme="majorHAnsi" w:hAnsiTheme="majorHAnsi"/>
            </w:rPr>
            <w:t>Επιλέξτε</w:t>
          </w:r>
        </w:p>
      </w:docPartBody>
    </w:docPart>
    <w:docPart>
      <w:docPartPr>
        <w:name w:val="9B383EBA2C7A42EA9923B3902F41F32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35EC7B-3DC4-464E-8FA2-FC44469FCFBB}"/>
      </w:docPartPr>
      <w:docPartBody>
        <w:p w:rsidR="00050E2E" w:rsidRDefault="00EC1E50" w:rsidP="00EC1E50">
          <w:pPr>
            <w:pStyle w:val="9B383EBA2C7A42EA9923B3902F41F32818"/>
          </w:pPr>
          <w:r w:rsidRPr="00E52F00">
            <w:rPr>
              <w:rStyle w:val="PlaceholderText"/>
              <w:rFonts w:asciiTheme="majorHAnsi" w:hAnsiTheme="majorHAnsi"/>
            </w:rPr>
            <w:t>Επιλέξτε Τράπεζα</w:t>
          </w:r>
        </w:p>
      </w:docPartBody>
    </w:docPart>
    <w:docPart>
      <w:docPartPr>
        <w:name w:val="96F18FF03EFC42E5BFF138F80F9CA4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D91B5D-1FC1-49B5-B465-5D4CB35287CC}"/>
      </w:docPartPr>
      <w:docPartBody>
        <w:p w:rsidR="00050E2E" w:rsidRDefault="00EC1E50" w:rsidP="00EC1E50">
          <w:pPr>
            <w:pStyle w:val="96F18FF03EFC42E5BFF138F80F9CA43818"/>
          </w:pPr>
          <w:r w:rsidRPr="00E52F00">
            <w:rPr>
              <w:rStyle w:val="PlaceholderText"/>
              <w:rFonts w:asciiTheme="majorHAnsi" w:hAnsiTheme="majorHAnsi"/>
              <w:lang w:val="en-US"/>
            </w:rPr>
            <w:t>GR</w:t>
          </w:r>
          <w:r w:rsidRPr="00E52F00">
            <w:rPr>
              <w:rStyle w:val="PlaceholderText"/>
              <w:rFonts w:asciiTheme="majorHAnsi" w:hAnsiTheme="majorHAnsi"/>
            </w:rPr>
            <w:t>12 1234 1234 1234 1234 1234 123</w:t>
          </w:r>
        </w:p>
      </w:docPartBody>
    </w:docPart>
    <w:docPart>
      <w:docPartPr>
        <w:name w:val="921DEA2B5A454B0893038606BEF553A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C85B199-53D0-4C25-85AE-08B59DC1101C}"/>
      </w:docPartPr>
      <w:docPartBody>
        <w:p w:rsidR="00050E2E" w:rsidRDefault="00EC1E50" w:rsidP="00EC1E50">
          <w:pPr>
            <w:pStyle w:val="921DEA2B5A454B0893038606BEF553AB18"/>
          </w:pPr>
          <w:r w:rsidRPr="00E52F00">
            <w:rPr>
              <w:rStyle w:val="PlaceholderText"/>
              <w:rFonts w:asciiTheme="majorHAnsi" w:hAnsiTheme="majorHAnsi"/>
            </w:rPr>
            <w:t>Επιλέξτε ημερομηνία</w:t>
          </w:r>
        </w:p>
      </w:docPartBody>
    </w:docPart>
    <w:docPart>
      <w:docPartPr>
        <w:name w:val="31C4933D5D1249E49FFE9745E0C38E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DFD320E-5752-41ED-A703-AC79D4E45A6E}"/>
      </w:docPartPr>
      <w:docPartBody>
        <w:p w:rsidR="00ED2A68" w:rsidRDefault="00EC1E50" w:rsidP="00EC1E50">
          <w:pPr>
            <w:pStyle w:val="31C4933D5D1249E49FFE9745E0C38E5918"/>
          </w:pPr>
          <w:r w:rsidRPr="00BD5973">
            <w:rPr>
              <w:rStyle w:val="PlaceholderText"/>
              <w:sz w:val="22"/>
              <w:szCs w:val="22"/>
            </w:rPr>
            <w:t>Αριθμός</w:t>
          </w:r>
          <w:r w:rsidRPr="00BD5973">
            <w:rPr>
              <w:rStyle w:val="1"/>
              <w:rFonts w:asciiTheme="majorHAnsi" w:hAnsiTheme="majorHAnsi"/>
              <w:sz w:val="22"/>
              <w:szCs w:val="22"/>
            </w:rPr>
            <w:t xml:space="preserve"> </w:t>
          </w:r>
          <w:r w:rsidRPr="00BD5973">
            <w:rPr>
              <w:rStyle w:val="PlaceholderText"/>
              <w:sz w:val="22"/>
              <w:szCs w:val="22"/>
            </w:rPr>
            <w:t>Συστήματος</w:t>
          </w:r>
          <w:r w:rsidRPr="00BD5973">
            <w:rPr>
              <w:rStyle w:val="1"/>
              <w:rFonts w:asciiTheme="majorHAnsi" w:hAnsiTheme="majorHAnsi"/>
              <w:sz w:val="22"/>
              <w:szCs w:val="22"/>
            </w:rPr>
            <w:t xml:space="preserve"> </w:t>
          </w:r>
          <w:r w:rsidRPr="00BD5973">
            <w:rPr>
              <w:rStyle w:val="PlaceholderText"/>
              <w:sz w:val="22"/>
              <w:szCs w:val="22"/>
            </w:rPr>
            <w:t>ΕΦΚΑ</w:t>
          </w:r>
        </w:p>
      </w:docPartBody>
    </w:docPart>
    <w:docPart>
      <w:docPartPr>
        <w:name w:val="8A260F23BAB64F2296E5592AEBB3BE8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25164E-5F5C-481F-BA47-463276AA1598}"/>
      </w:docPartPr>
      <w:docPartBody>
        <w:p w:rsidR="00AF07E0" w:rsidRDefault="00EC1E50" w:rsidP="00EC1E50">
          <w:pPr>
            <w:pStyle w:val="8A260F23BAB64F2296E5592AEBB3BE838"/>
          </w:pPr>
          <w:r>
            <w:rPr>
              <w:rStyle w:val="PlaceholderText"/>
            </w:rPr>
            <w:t xml:space="preserve">Ακαδημαϊκό </w:t>
          </w:r>
          <w:r>
            <w:rPr>
              <w:rStyle w:val="PlaceholderText"/>
              <w:lang w:val="en-US"/>
            </w:rPr>
            <w:t>E</w:t>
          </w:r>
          <w:r w:rsidRPr="00076332">
            <w:rPr>
              <w:rStyle w:val="PlaceholderText"/>
            </w:rPr>
            <w:t>-</w:t>
          </w:r>
          <w:r>
            <w:rPr>
              <w:rStyle w:val="PlaceholderText"/>
              <w:lang w:val="en-US"/>
            </w:rPr>
            <w:t>mail</w:t>
          </w:r>
          <w:r>
            <w:rPr>
              <w:rStyle w:val="PlaceholderText"/>
            </w:rPr>
            <w:t xml:space="preserve"> [Αφορά μόνο τους φοιτητές]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6CE"/>
    <w:rsid w:val="000036CE"/>
    <w:rsid w:val="00050E2E"/>
    <w:rsid w:val="002D31C4"/>
    <w:rsid w:val="00621CCB"/>
    <w:rsid w:val="00AF07E0"/>
    <w:rsid w:val="00AF48CD"/>
    <w:rsid w:val="00B14684"/>
    <w:rsid w:val="00DE26E4"/>
    <w:rsid w:val="00EC1E50"/>
    <w:rsid w:val="00ED2A68"/>
    <w:rsid w:val="00F022AA"/>
    <w:rsid w:val="00FB5C0F"/>
    <w:rsid w:val="00FD4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E50"/>
    <w:rPr>
      <w:color w:val="808080"/>
    </w:rPr>
  </w:style>
  <w:style w:type="paragraph" w:customStyle="1" w:styleId="500F2444990A45C8A056E6424B2083EB">
    <w:name w:val="500F2444990A45C8A056E6424B2083EB"/>
    <w:rsid w:val="002D31C4"/>
  </w:style>
  <w:style w:type="character" w:customStyle="1" w:styleId="2">
    <w:name w:val="Στυλ2"/>
    <w:basedOn w:val="DefaultParagraphFont"/>
    <w:rsid w:val="00EC1E50"/>
    <w:rPr>
      <w:rFonts w:ascii="Arial" w:hAnsi="Arial"/>
      <w:b/>
    </w:rPr>
  </w:style>
  <w:style w:type="character" w:customStyle="1" w:styleId="1">
    <w:name w:val="Στυλ1"/>
    <w:basedOn w:val="DefaultParagraphFont"/>
    <w:rsid w:val="00EC1E50"/>
    <w:rPr>
      <w:rFonts w:ascii="Arial" w:hAnsi="Arial"/>
      <w:b/>
      <w:caps/>
      <w:smallCaps w:val="0"/>
      <w:sz w:val="24"/>
    </w:rPr>
  </w:style>
  <w:style w:type="paragraph" w:customStyle="1" w:styleId="49135469EA6F4ACAAC6B2C11780178E318">
    <w:name w:val="49135469EA6F4ACAAC6B2C11780178E3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60904DEA84448A11B3618155E4FD618">
    <w:name w:val="97960904DEA84448A11B3618155E4FD6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29E3A681A4A2CB8864CFDF7FD374118">
    <w:name w:val="20829E3A681A4A2CB8864CFDF7FD3741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864696547498C8DA267323B149BC118">
    <w:name w:val="5D6864696547498C8DA267323B149BC1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82397F9954E11A7677B98950E11AA18">
    <w:name w:val="46E82397F9954E11A7677B98950E11AA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0E520E87646EBB0AE4F638E65DA1E18">
    <w:name w:val="7050E520E87646EBB0AE4F638E65DA1E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428162457470DAF95C5D924D56EE918">
    <w:name w:val="87B428162457470DAF95C5D924D56EE9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C683176EF4F8E9B1867523E38C91418">
    <w:name w:val="F71C683176EF4F8E9B1867523E38C914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2C88F7A204D2BAB0C711E99F2E06918">
    <w:name w:val="3D12C88F7A204D2BAB0C711E99F2E069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58B18E03A4C5CA783A203A79CA19618">
    <w:name w:val="5D958B18E03A4C5CA783A203A79CA196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A6A9650344C7B70E4FF8A21120FB18">
    <w:name w:val="1D8CA6A9650344C7B70E4FF8A21120FB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A6C9731994043858AB7C5A6D7A03318">
    <w:name w:val="553A6C9731994043858AB7C5A6D7A033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75772D55746D6B6FC89B2EEA8778E18">
    <w:name w:val="7D475772D55746D6B6FC89B2EEA8778E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5DE02A3AB4799897E0E60A8482F5318">
    <w:name w:val="8255DE02A3AB4799897E0E60A8482F53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9C46896C45FB9076E3FAD0529C0B18">
    <w:name w:val="47A09C46896C45FB9076E3FAD0529C0B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ED9C3F28344638C0D99214AB98AD118">
    <w:name w:val="CEFED9C3F28344638C0D99214AB98AD1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3388F7BD3447F900406C2789BCE4A18">
    <w:name w:val="2AC3388F7BD3447F900406C2789BCE4A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0794094134E018E368327965D905718">
    <w:name w:val="CC00794094134E018E368327965D9057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88B4082424F939B0261B35302ADE818">
    <w:name w:val="AEF88B4082424F939B0261B35302ADE8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F0D72C5E541638A37C292E0ADCBFA18">
    <w:name w:val="7BEF0D72C5E541638A37C292E0ADCBFA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BCC3B301A4567B0F17436ABB845ED18">
    <w:name w:val="E5DBCC3B301A4567B0F17436ABB845ED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60F23BAB64F2296E5592AEBB3BE838">
    <w:name w:val="8A260F23BAB64F2296E5592AEBB3BE83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9701BC140485E9C97CC18A383BFA518">
    <w:name w:val="CEB9701BC140485E9C97CC18A383BFA5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8BC8E2D4A45CD9F65BC2FF59A84AF18">
    <w:name w:val="CCE8BC8E2D4A45CD9F65BC2FF59A84AF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A3B3A7A144BEFB8384D2590795B0718">
    <w:name w:val="D7DA3B3A7A144BEFB8384D2590795B07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22071371F4F7B9C4783FA1DF02F3318">
    <w:name w:val="0EA22071371F4F7B9C4783FA1DF02F33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326BFEA4E44D98A1C4D43DCEA263E18">
    <w:name w:val="866326BFEA4E44D98A1C4D43DCEA263E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4933D5D1249E49FFE9745E0C38E5918">
    <w:name w:val="31C4933D5D1249E49FFE9745E0C38E59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BF5FF4ED8496985D1CC68B7FDEEAB18">
    <w:name w:val="814BF5FF4ED8496985D1CC68B7FDEEAB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297270AD34FB180F4AEA9C96091E318">
    <w:name w:val="E76297270AD34FB180F4AEA9C96091E3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F262337F94A6B857062099127841B18">
    <w:name w:val="A40F262337F94A6B857062099127841B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00732A7464E078089017B9815AA4218">
    <w:name w:val="85000732A7464E078089017B9815AA42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E12BC280849578C7E756E6B5DB03718">
    <w:name w:val="30DE12BC280849578C7E756E6B5DB037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F3D3370B54F28ACD3B770D355C18F18">
    <w:name w:val="6B5F3D3370B54F28ACD3B770D355C18F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1CDE489B44B989B3378D69BB1447B18">
    <w:name w:val="5E01CDE489B44B989B3378D69BB1447B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4B8C4AC7B4662954489F9E5E8E91218">
    <w:name w:val="7C24B8C4AC7B4662954489F9E5E8E912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83EBA2C7A42EA9923B3902F41F32818">
    <w:name w:val="9B383EBA2C7A42EA9923B3902F41F328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8FF03EFC42E5BFF138F80F9CA43818">
    <w:name w:val="96F18FF03EFC42E5BFF138F80F9CA438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DEA2B5A454B0893038606BEF553AB18">
    <w:name w:val="921DEA2B5A454B0893038606BEF553AB18"/>
    <w:rsid w:val="00EC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6BAC-C987-40AF-8717-3C95B104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ΔΑΣπροτυπο2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ΑΤΟΜΙΚΩΝ ΣΤΟΙΧΕΙΩΝ</vt:lpstr>
    </vt:vector>
  </TitlesOfParts>
  <Company>TEITHE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ΑΤΟΜΙΚΩΝ ΣΤΟΙΧΕΙΩΝ</dc:title>
  <dc:creator>User</dc:creator>
  <cp:lastModifiedBy>Charalampos Kapetanidis</cp:lastModifiedBy>
  <cp:revision>2</cp:revision>
  <cp:lastPrinted>2018-11-29T12:16:00Z</cp:lastPrinted>
  <dcterms:created xsi:type="dcterms:W3CDTF">2021-06-15T08:35:00Z</dcterms:created>
  <dcterms:modified xsi:type="dcterms:W3CDTF">2021-06-15T08:35:00Z</dcterms:modified>
</cp:coreProperties>
</file>