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57640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pict>
          <v:rect id="Rectangle 3" o:spid="_x0000_s1027" style="position:absolute;margin-left:-18pt;margin-top:-59.35pt;width:549pt;height:774pt;z-index:251657216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B23BE3" w:rsidRDefault="008A604E" w:rsidP="0034085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ΔΙ.ΠΑ.Ε.-Τμήμα </w:t>
            </w:r>
            <w:r w:rsidR="00340858">
              <w:rPr>
                <w:rFonts w:ascii="Arial" w:hAnsi="Arial" w:cs="Arial"/>
                <w:b/>
                <w:sz w:val="20"/>
                <w:szCs w:val="20"/>
              </w:rPr>
              <w:t xml:space="preserve"> ΜΑΙΕΥΤΙΚΗΣ</w:t>
            </w:r>
          </w:p>
        </w:tc>
      </w:tr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:rsidR="0093582B" w:rsidRDefault="0093582B" w:rsidP="0002286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060B22" w:rsidRDefault="0093582B" w:rsidP="007C1937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Συναινώ στη διαχείριση των προσωπικών μου δεδομένων από τις υπηρεσίες του  </w:t>
            </w:r>
            <w:r w:rsidR="008A604E" w:rsidRPr="00060B22">
              <w:rPr>
                <w:rFonts w:ascii="Tahoma" w:hAnsi="Tahoma" w:cs="Tahoma"/>
                <w:sz w:val="20"/>
                <w:szCs w:val="20"/>
              </w:rPr>
              <w:t>ΔΙ.ΠΑ.Ε.</w:t>
            </w:r>
            <w:r w:rsidR="007C1937" w:rsidRP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4214" w:rsidRPr="00060B22" w:rsidRDefault="006B77A5" w:rsidP="005B5F35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Δεν είμαι εγγεγραμμένος/η </w:t>
            </w:r>
            <w:r w:rsidR="00081A12" w:rsidRPr="00060B22">
              <w:rPr>
                <w:rFonts w:ascii="Tahoma" w:hAnsi="Tahoma" w:cs="Tahoma"/>
                <w:sz w:val="20"/>
                <w:szCs w:val="20"/>
              </w:rPr>
              <w:t>σ</w:t>
            </w:r>
            <w:r w:rsidRPr="00060B22">
              <w:rPr>
                <w:rFonts w:ascii="Tahoma" w:hAnsi="Tahoma" w:cs="Tahoma"/>
                <w:sz w:val="20"/>
                <w:szCs w:val="20"/>
              </w:rPr>
              <w:t>ε άλλο Τμήμα</w:t>
            </w:r>
            <w:r w:rsidR="00060B22">
              <w:rPr>
                <w:rFonts w:ascii="Tahoma" w:hAnsi="Tahoma" w:cs="Tahoma"/>
                <w:sz w:val="20"/>
                <w:szCs w:val="20"/>
              </w:rPr>
              <w:t>/Σχολή</w:t>
            </w:r>
            <w:r w:rsidRPr="00060B22">
              <w:rPr>
                <w:rFonts w:ascii="Tahoma" w:hAnsi="Tahoma" w:cs="Tahoma"/>
                <w:sz w:val="20"/>
                <w:szCs w:val="20"/>
              </w:rPr>
              <w:t xml:space="preserve"> της Τριτοβάθμιας Εκπαίδευσης</w:t>
            </w:r>
            <w:r w:rsid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60B22" w:rsidRDefault="00BC0590" w:rsidP="00BC0590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ο πρώτος φοιτητής στην οικογένεια (συμπεριλαμβανομένων και των γονέων μου).Επιλέξτε ανάλογα</w:t>
            </w:r>
            <w:r w:rsidR="00060B22">
              <w:rPr>
                <w:rFonts w:ascii="Arial" w:hAnsi="Arial" w:cs="Arial"/>
                <w:sz w:val="20"/>
              </w:rPr>
              <w:t>:</w:t>
            </w:r>
          </w:p>
          <w:p w:rsidR="00BC0590" w:rsidRDefault="00BC0590" w:rsidP="00BC0590">
            <w:pPr>
              <w:numPr>
                <w:ilvl w:val="0"/>
                <w:numId w:val="2"/>
              </w:numPr>
              <w:spacing w:before="60"/>
              <w:ind w:right="125" w:hanging="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ΝΑΙ</w:t>
            </w:r>
          </w:p>
          <w:p w:rsidR="00BC0590" w:rsidRPr="00060B22" w:rsidRDefault="00BC0590" w:rsidP="00BC0590">
            <w:pPr>
              <w:numPr>
                <w:ilvl w:val="0"/>
                <w:numId w:val="2"/>
              </w:numPr>
              <w:spacing w:before="60"/>
              <w:ind w:right="125" w:hanging="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ΟΧΙ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060B22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 w:rsidP="00060B2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C193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1937" w:rsidRDefault="007C193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Pr="006A2EC2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</w:t>
      </w:r>
      <w:r w:rsidR="00E72298">
        <w:rPr>
          <w:sz w:val="16"/>
        </w:rPr>
        <w:t>…</w:t>
      </w:r>
      <w:r w:rsidR="000915FC">
        <w:rPr>
          <w:sz w:val="16"/>
        </w:rPr>
        <w:t xml:space="preserve">...... - </w:t>
      </w:r>
      <w:r w:rsidR="00E72298">
        <w:rPr>
          <w:sz w:val="16"/>
        </w:rPr>
        <w:t>……..</w:t>
      </w:r>
      <w:r w:rsidR="000915FC">
        <w:rPr>
          <w:sz w:val="16"/>
        </w:rPr>
        <w:t xml:space="preserve"> - 20</w:t>
      </w:r>
      <w:r w:rsidR="006A2EC2">
        <w:rPr>
          <w:sz w:val="16"/>
        </w:rPr>
        <w:t>2</w:t>
      </w:r>
      <w:r w:rsidR="006A2EC2">
        <w:rPr>
          <w:sz w:val="16"/>
          <w:lang w:val="en-US"/>
        </w:rPr>
        <w:t>2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E72298" w:rsidP="00E72298">
      <w:pPr>
        <w:pStyle w:val="a7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3582B"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 w:rsidP="00D1187C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582B" w:rsidSect="001F60B6">
      <w:headerReference w:type="default" r:id="rId8"/>
      <w:type w:val="continuous"/>
      <w:pgSz w:w="11906" w:h="16838"/>
      <w:pgMar w:top="993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42" w:rsidRDefault="00E43F42">
      <w:r>
        <w:separator/>
      </w:r>
    </w:p>
  </w:endnote>
  <w:endnote w:type="continuationSeparator" w:id="1">
    <w:p w:rsidR="00E43F42" w:rsidRDefault="00E4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42" w:rsidRDefault="00E43F42">
      <w:r>
        <w:separator/>
      </w:r>
    </w:p>
  </w:footnote>
  <w:footnote w:type="continuationSeparator" w:id="1">
    <w:p w:rsidR="00E43F42" w:rsidRDefault="00E4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340858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44"/>
    <w:multiLevelType w:val="hybridMultilevel"/>
    <w:tmpl w:val="3940A9CA"/>
    <w:lvl w:ilvl="0" w:tplc="72581E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87B"/>
    <w:multiLevelType w:val="hybridMultilevel"/>
    <w:tmpl w:val="D2F6E3C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00E1F"/>
    <w:rsid w:val="0002286E"/>
    <w:rsid w:val="00060B22"/>
    <w:rsid w:val="00081A12"/>
    <w:rsid w:val="000915FC"/>
    <w:rsid w:val="000B22F2"/>
    <w:rsid w:val="000D4214"/>
    <w:rsid w:val="00156BAF"/>
    <w:rsid w:val="001E3E4B"/>
    <w:rsid w:val="001F2891"/>
    <w:rsid w:val="001F60B6"/>
    <w:rsid w:val="00296DB0"/>
    <w:rsid w:val="00340858"/>
    <w:rsid w:val="00363377"/>
    <w:rsid w:val="003E5A3D"/>
    <w:rsid w:val="003E6BEE"/>
    <w:rsid w:val="003F3AC4"/>
    <w:rsid w:val="004C1EF7"/>
    <w:rsid w:val="00570192"/>
    <w:rsid w:val="0057640A"/>
    <w:rsid w:val="005B5F35"/>
    <w:rsid w:val="00606140"/>
    <w:rsid w:val="006140BE"/>
    <w:rsid w:val="00625925"/>
    <w:rsid w:val="006471C7"/>
    <w:rsid w:val="00655567"/>
    <w:rsid w:val="00681868"/>
    <w:rsid w:val="00686055"/>
    <w:rsid w:val="006A2EC2"/>
    <w:rsid w:val="006B77A5"/>
    <w:rsid w:val="007C1937"/>
    <w:rsid w:val="0082330E"/>
    <w:rsid w:val="00872CC9"/>
    <w:rsid w:val="008A0C1B"/>
    <w:rsid w:val="008A135C"/>
    <w:rsid w:val="008A604E"/>
    <w:rsid w:val="0090445B"/>
    <w:rsid w:val="00927529"/>
    <w:rsid w:val="0093582B"/>
    <w:rsid w:val="00A02991"/>
    <w:rsid w:val="00A3030B"/>
    <w:rsid w:val="00A409AB"/>
    <w:rsid w:val="00B23BE3"/>
    <w:rsid w:val="00B80418"/>
    <w:rsid w:val="00BC0590"/>
    <w:rsid w:val="00BE69DF"/>
    <w:rsid w:val="00C90A46"/>
    <w:rsid w:val="00D1187C"/>
    <w:rsid w:val="00D20E9F"/>
    <w:rsid w:val="00D47DBB"/>
    <w:rsid w:val="00DD5710"/>
    <w:rsid w:val="00E43F42"/>
    <w:rsid w:val="00E72298"/>
    <w:rsid w:val="00E87C60"/>
    <w:rsid w:val="00E94845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40A"/>
    <w:rPr>
      <w:sz w:val="24"/>
      <w:szCs w:val="24"/>
    </w:rPr>
  </w:style>
  <w:style w:type="paragraph" w:styleId="1">
    <w:name w:val="heading 1"/>
    <w:basedOn w:val="a"/>
    <w:next w:val="a"/>
    <w:qFormat/>
    <w:rsid w:val="0057640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640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64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640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640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640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640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640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640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640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7640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7640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5764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57640A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57640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5764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6140B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8"/>
    <w:rsid w:val="0061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2022-05-10T07:23:00Z</cp:lastPrinted>
  <dcterms:created xsi:type="dcterms:W3CDTF">2022-09-19T11:37:00Z</dcterms:created>
  <dcterms:modified xsi:type="dcterms:W3CDTF">2022-09-19T11:37:00Z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